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7" w:rsidRDefault="008665A7" w:rsidP="00642868">
      <w:pPr>
        <w:spacing w:after="0" w:line="240" w:lineRule="auto"/>
        <w:rPr>
          <w:b/>
        </w:rPr>
      </w:pPr>
    </w:p>
    <w:p w:rsidR="00642868" w:rsidRPr="001F4EFA" w:rsidRDefault="00642868" w:rsidP="001F4EFA">
      <w:pPr>
        <w:spacing w:after="0" w:line="240" w:lineRule="auto"/>
        <w:jc w:val="center"/>
        <w:rPr>
          <w:b/>
          <w:sz w:val="24"/>
          <w:szCs w:val="24"/>
        </w:rPr>
      </w:pPr>
      <w:r w:rsidRPr="001F4EFA">
        <w:rPr>
          <w:b/>
          <w:sz w:val="24"/>
          <w:szCs w:val="24"/>
        </w:rPr>
        <w:t>OPDRACHTFORMULIER LABORATORIUM (NIET-DEELNEMERS)</w:t>
      </w:r>
    </w:p>
    <w:p w:rsidR="00642868" w:rsidRDefault="00642868" w:rsidP="00642868">
      <w:pPr>
        <w:spacing w:after="0" w:line="240" w:lineRule="auto"/>
        <w:rPr>
          <w:b/>
        </w:rPr>
      </w:pPr>
    </w:p>
    <w:p w:rsidR="00642868" w:rsidRPr="00AB31F9" w:rsidRDefault="00642868" w:rsidP="00AB31F9">
      <w:pPr>
        <w:spacing w:after="0" w:line="240" w:lineRule="auto"/>
        <w:jc w:val="both"/>
        <w:rPr>
          <w:sz w:val="20"/>
          <w:szCs w:val="20"/>
        </w:rPr>
      </w:pPr>
      <w:r w:rsidRPr="00AB31F9">
        <w:rPr>
          <w:sz w:val="20"/>
          <w:szCs w:val="20"/>
        </w:rPr>
        <w:t xml:space="preserve">Hierbij verklaart opdrachtgever akkoord te gaan met het door TCKI laten onderzoeken van het aantal door opdrachtgever aangeleverde monsters </w:t>
      </w:r>
      <w:r w:rsidR="00D13D4E">
        <w:rPr>
          <w:sz w:val="20"/>
          <w:szCs w:val="20"/>
        </w:rPr>
        <w:t xml:space="preserve">en </w:t>
      </w:r>
      <w:r w:rsidR="00D778B0">
        <w:rPr>
          <w:sz w:val="20"/>
          <w:szCs w:val="20"/>
        </w:rPr>
        <w:t xml:space="preserve">door hem/haar </w:t>
      </w:r>
      <w:r w:rsidR="00D13D4E">
        <w:rPr>
          <w:sz w:val="20"/>
          <w:szCs w:val="20"/>
        </w:rPr>
        <w:t>aangegeven onderzoeken</w:t>
      </w:r>
      <w:r w:rsidR="00D778B0">
        <w:rPr>
          <w:sz w:val="20"/>
          <w:szCs w:val="20"/>
        </w:rPr>
        <w:t xml:space="preserve">. Tevens verklaart opdrachtgever akkoord te gaan </w:t>
      </w:r>
      <w:r w:rsidR="002377EA">
        <w:rPr>
          <w:sz w:val="20"/>
          <w:szCs w:val="20"/>
        </w:rPr>
        <w:t>om</w:t>
      </w:r>
      <w:r w:rsidR="00F84A6E">
        <w:rPr>
          <w:sz w:val="20"/>
          <w:szCs w:val="20"/>
        </w:rPr>
        <w:t xml:space="preserve"> de hieraan verbonden kosten na ontvangst van de factuur</w:t>
      </w:r>
      <w:r w:rsidRPr="00AB31F9">
        <w:rPr>
          <w:sz w:val="20"/>
          <w:szCs w:val="20"/>
        </w:rPr>
        <w:t xml:space="preserve"> binnen 30 dagen aan TCKI te voldoen.</w:t>
      </w:r>
    </w:p>
    <w:p w:rsidR="00642868" w:rsidRPr="00AB31F9" w:rsidRDefault="00642868" w:rsidP="00AB31F9">
      <w:pPr>
        <w:spacing w:after="0" w:line="240" w:lineRule="auto"/>
        <w:jc w:val="both"/>
        <w:rPr>
          <w:sz w:val="20"/>
          <w:szCs w:val="20"/>
        </w:rPr>
      </w:pPr>
    </w:p>
    <w:p w:rsidR="00642868" w:rsidRPr="00AB31F9" w:rsidRDefault="00642868" w:rsidP="00AB31F9">
      <w:pPr>
        <w:spacing w:after="0" w:line="240" w:lineRule="auto"/>
        <w:jc w:val="both"/>
        <w:rPr>
          <w:sz w:val="20"/>
          <w:szCs w:val="20"/>
        </w:rPr>
      </w:pPr>
      <w:r w:rsidRPr="00AB31F9">
        <w:rPr>
          <w:sz w:val="20"/>
          <w:szCs w:val="20"/>
        </w:rPr>
        <w:t xml:space="preserve">Van toepassing op al onze werkzaamheden zijn onze </w:t>
      </w:r>
      <w:r w:rsidRPr="00AB31F9">
        <w:rPr>
          <w:b/>
          <w:sz w:val="20"/>
          <w:szCs w:val="20"/>
        </w:rPr>
        <w:t xml:space="preserve">Algemene Voorwaarden voor niet-deelnemers, </w:t>
      </w:r>
      <w:r w:rsidRPr="00AB31F9">
        <w:rPr>
          <w:sz w:val="20"/>
          <w:szCs w:val="20"/>
        </w:rPr>
        <w:t xml:space="preserve">welke zijn gedeponeerd bij de Kamer van Koophandel te Arnhem, zulks met terzijdestelling van eventueel door opdrachtgever gehanteerde inkoopvoorwaarden. Een exemplaar van de door TCKI te hanteren voorwaarden kunt u downloaden op onze website </w:t>
      </w:r>
      <w:hyperlink r:id="rId8" w:history="1">
        <w:r w:rsidRPr="00AB31F9">
          <w:rPr>
            <w:rStyle w:val="Hyperlink"/>
            <w:sz w:val="20"/>
            <w:szCs w:val="20"/>
          </w:rPr>
          <w:t>www.tcki.nl</w:t>
        </w:r>
      </w:hyperlink>
      <w:r w:rsidRPr="00AB31F9">
        <w:rPr>
          <w:sz w:val="20"/>
          <w:szCs w:val="20"/>
        </w:rPr>
        <w:t>.</w:t>
      </w:r>
    </w:p>
    <w:p w:rsidR="00642868" w:rsidRDefault="00642868" w:rsidP="0064286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3"/>
        <w:gridCol w:w="283"/>
        <w:gridCol w:w="4480"/>
      </w:tblGrid>
      <w:tr w:rsidR="005F6240" w:rsidTr="00F30D0B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240" w:rsidRPr="005F6240" w:rsidRDefault="005F6240" w:rsidP="00642868">
            <w:pPr>
              <w:rPr>
                <w:b/>
              </w:rPr>
            </w:pPr>
            <w:r w:rsidRPr="005F6240">
              <w:rPr>
                <w:b/>
              </w:rPr>
              <w:t>Ge</w:t>
            </w:r>
            <w:r w:rsidR="009C17B9">
              <w:rPr>
                <w:b/>
              </w:rPr>
              <w:t>gevens aan te leveren monster/</w:t>
            </w:r>
            <w:r w:rsidRPr="005F6240">
              <w:rPr>
                <w:b/>
              </w:rPr>
              <w:t>materialen:</w:t>
            </w:r>
          </w:p>
        </w:tc>
      </w:tr>
      <w:tr w:rsidR="0066297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Verzamel- c.q. factuuraanduiding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Aantal / omschrijving aangeleverde monsters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  <w:r w:rsidRPr="00A43049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1950F5" w:rsidRDefault="0066297B" w:rsidP="001950F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Omschrijving onderzoek(en)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2E04A7" w:rsidRDefault="0066297B" w:rsidP="001950F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297B" w:rsidRPr="00A43049" w:rsidRDefault="0066297B" w:rsidP="00642868">
            <w:pPr>
              <w:rPr>
                <w:sz w:val="20"/>
                <w:szCs w:val="20"/>
              </w:rPr>
            </w:pPr>
          </w:p>
        </w:tc>
      </w:tr>
      <w:tr w:rsidR="002E04A7" w:rsidTr="00791CCA"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4A7" w:rsidRDefault="002E04A7" w:rsidP="001950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4A7" w:rsidRPr="00A43049" w:rsidRDefault="002E04A7" w:rsidP="00642868">
            <w:pPr>
              <w:rPr>
                <w:sz w:val="20"/>
                <w:szCs w:val="20"/>
              </w:rPr>
            </w:pPr>
          </w:p>
        </w:tc>
      </w:tr>
      <w:tr w:rsidR="002E04A7" w:rsidTr="00791CCA"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04A7" w:rsidRDefault="002E04A7" w:rsidP="001950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04A7" w:rsidRPr="00A43049" w:rsidRDefault="002E04A7" w:rsidP="00642868">
            <w:pPr>
              <w:rPr>
                <w:sz w:val="20"/>
                <w:szCs w:val="20"/>
              </w:rPr>
            </w:pPr>
          </w:p>
        </w:tc>
      </w:tr>
    </w:tbl>
    <w:p w:rsidR="001950F5" w:rsidRPr="001950F5" w:rsidRDefault="001950F5" w:rsidP="00642868">
      <w:pPr>
        <w:spacing w:after="0" w:line="240" w:lineRule="auto"/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3"/>
        <w:gridCol w:w="283"/>
        <w:gridCol w:w="4490"/>
      </w:tblGrid>
      <w:tr w:rsidR="0066297B" w:rsidRPr="005F6240" w:rsidTr="0014014E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7B" w:rsidRDefault="0066297B" w:rsidP="00DF4050">
            <w:pPr>
              <w:rPr>
                <w:b/>
              </w:rPr>
            </w:pPr>
            <w:r w:rsidRPr="005F6240">
              <w:rPr>
                <w:b/>
              </w:rPr>
              <w:t xml:space="preserve">Gegevens </w:t>
            </w:r>
            <w:r>
              <w:rPr>
                <w:b/>
              </w:rPr>
              <w:t>opdrachtgever (zijn tevens de factuurgegevens)</w:t>
            </w:r>
          </w:p>
          <w:p w:rsidR="0066297B" w:rsidRPr="005F6240" w:rsidRDefault="0066297B" w:rsidP="00DF4050">
            <w:pPr>
              <w:rPr>
                <w:b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Naam onderneming</w:t>
            </w:r>
            <w:r w:rsidR="001D4681">
              <w:rPr>
                <w:sz w:val="20"/>
                <w:szCs w:val="20"/>
              </w:rPr>
              <w:t>/</w:t>
            </w:r>
            <w:r w:rsidRPr="0022016B">
              <w:rPr>
                <w:sz w:val="20"/>
                <w:szCs w:val="20"/>
              </w:rPr>
              <w:t>opdrachtgever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Factuuradres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22016B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Postcode, Woonplaats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8572C2" w:rsidP="00DF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Nummer KvK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BTW-nummer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Uw opdrachtnummer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Uw 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Telefoon 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E-mail 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DF4050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Rapportage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1D4681">
            <w:pPr>
              <w:tabs>
                <w:tab w:val="left" w:pos="1452"/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󠇯  E-mail 󠇯 󠇯</w:t>
            </w:r>
            <w:r w:rsidR="001D4681">
              <w:rPr>
                <w:sz w:val="20"/>
                <w:szCs w:val="20"/>
              </w:rPr>
              <w:t xml:space="preserve">      </w:t>
            </w:r>
            <w:r w:rsidR="001D4681">
              <w:rPr>
                <w:sz w:val="20"/>
                <w:szCs w:val="20"/>
              </w:rPr>
              <w:tab/>
              <w:t>of</w:t>
            </w:r>
            <w:r w:rsidRPr="0022016B">
              <w:rPr>
                <w:sz w:val="20"/>
                <w:szCs w:val="20"/>
              </w:rPr>
              <w:tab/>
              <w:t>󠇯 post</w:t>
            </w:r>
          </w:p>
        </w:tc>
      </w:tr>
      <w:tr w:rsidR="0022016B" w:rsidRPr="0022016B" w:rsidTr="0022016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1D4681">
            <w:pPr>
              <w:tabs>
                <w:tab w:val="left" w:pos="1452"/>
              </w:tabs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jc w:val="right"/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E-mail adres: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1D4681">
            <w:pPr>
              <w:tabs>
                <w:tab w:val="left" w:pos="1308"/>
                <w:tab w:val="left" w:pos="1452"/>
              </w:tabs>
              <w:jc w:val="both"/>
              <w:rPr>
                <w:sz w:val="20"/>
                <w:szCs w:val="20"/>
              </w:rPr>
            </w:pPr>
          </w:p>
        </w:tc>
      </w:tr>
      <w:tr w:rsidR="0022016B" w:rsidRPr="0022016B" w:rsidTr="00D813E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1D4681">
            <w:pPr>
              <w:tabs>
                <w:tab w:val="left" w:pos="1452"/>
              </w:tabs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Facturatie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1D4681">
            <w:pPr>
              <w:tabs>
                <w:tab w:val="left" w:pos="1452"/>
                <w:tab w:val="left" w:pos="2158"/>
              </w:tabs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󠇯  E-mail 󠇯 󠇯</w:t>
            </w:r>
            <w:r w:rsidR="001D4681">
              <w:rPr>
                <w:sz w:val="20"/>
                <w:szCs w:val="20"/>
              </w:rPr>
              <w:t xml:space="preserve">      </w:t>
            </w:r>
            <w:r w:rsidR="001D4681">
              <w:rPr>
                <w:sz w:val="20"/>
                <w:szCs w:val="20"/>
              </w:rPr>
              <w:tab/>
              <w:t>of</w:t>
            </w:r>
            <w:r w:rsidRPr="0022016B">
              <w:rPr>
                <w:sz w:val="20"/>
                <w:szCs w:val="20"/>
              </w:rPr>
              <w:tab/>
              <w:t>󠇯 post</w:t>
            </w:r>
          </w:p>
        </w:tc>
      </w:tr>
      <w:tr w:rsidR="0022016B" w:rsidRPr="0022016B" w:rsidTr="0022016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016B" w:rsidRPr="0022016B" w:rsidRDefault="0022016B" w:rsidP="00D813ED">
            <w:pPr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jc w:val="right"/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E-mail adres: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</w:tr>
      <w:tr w:rsidR="00791CCA" w:rsidRPr="0022016B" w:rsidTr="0066297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Naam opdrachtgever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1CCA" w:rsidRPr="0022016B" w:rsidRDefault="00791CCA" w:rsidP="00791CCA">
            <w:pPr>
              <w:tabs>
                <w:tab w:val="left" w:pos="130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534C0" w:rsidRPr="0022016B" w:rsidRDefault="006534C0" w:rsidP="00642868">
      <w:pPr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4"/>
        <w:gridCol w:w="2371"/>
        <w:gridCol w:w="810"/>
        <w:gridCol w:w="272"/>
        <w:gridCol w:w="3447"/>
      </w:tblGrid>
      <w:tr w:rsidR="0066297B" w:rsidRPr="0022016B" w:rsidTr="0066297B">
        <w:tc>
          <w:tcPr>
            <w:tcW w:w="1842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Getekend te</w:t>
            </w:r>
          </w:p>
        </w:tc>
        <w:tc>
          <w:tcPr>
            <w:tcW w:w="284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2371" w:type="dxa"/>
            <w:tcBorders>
              <w:bottom w:val="dotted" w:sz="4" w:space="0" w:color="auto"/>
            </w:tcBorders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Datum</w:t>
            </w:r>
          </w:p>
        </w:tc>
        <w:tc>
          <w:tcPr>
            <w:tcW w:w="272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>:</w:t>
            </w:r>
          </w:p>
        </w:tc>
        <w:tc>
          <w:tcPr>
            <w:tcW w:w="3447" w:type="dxa"/>
            <w:tcBorders>
              <w:bottom w:val="dotted" w:sz="4" w:space="0" w:color="auto"/>
            </w:tcBorders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RPr="0022016B" w:rsidTr="0066297B">
        <w:tc>
          <w:tcPr>
            <w:tcW w:w="1842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tted" w:sz="4" w:space="0" w:color="auto"/>
            </w:tcBorders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</w:tr>
      <w:tr w:rsidR="0066297B" w:rsidRPr="0022016B" w:rsidTr="0066297B">
        <w:tc>
          <w:tcPr>
            <w:tcW w:w="1842" w:type="dxa"/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  <w:r w:rsidRPr="0022016B">
              <w:rPr>
                <w:sz w:val="20"/>
                <w:szCs w:val="20"/>
              </w:rPr>
              <w:t xml:space="preserve">Handtekening </w:t>
            </w:r>
            <w:r w:rsidRPr="0022016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</w:tcPr>
          <w:p w:rsidR="0066297B" w:rsidRPr="0022016B" w:rsidRDefault="0066297B" w:rsidP="00642868">
            <w:pPr>
              <w:rPr>
                <w:sz w:val="20"/>
                <w:szCs w:val="20"/>
                <w:vertAlign w:val="superscript"/>
              </w:rPr>
            </w:pPr>
            <w:r w:rsidRPr="0022016B">
              <w:rPr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371" w:type="dxa"/>
            <w:tcBorders>
              <w:bottom w:val="dotted" w:sz="4" w:space="0" w:color="auto"/>
            </w:tcBorders>
          </w:tcPr>
          <w:p w:rsidR="0066297B" w:rsidRPr="0022016B" w:rsidRDefault="0066297B" w:rsidP="0064286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529" w:type="dxa"/>
            <w:gridSpan w:val="3"/>
            <w:tcBorders>
              <w:bottom w:val="dotted" w:sz="4" w:space="0" w:color="auto"/>
            </w:tcBorders>
          </w:tcPr>
          <w:p w:rsidR="0066297B" w:rsidRPr="0022016B" w:rsidRDefault="0066297B" w:rsidP="00642868">
            <w:pPr>
              <w:rPr>
                <w:sz w:val="20"/>
                <w:szCs w:val="20"/>
              </w:rPr>
            </w:pPr>
          </w:p>
        </w:tc>
      </w:tr>
    </w:tbl>
    <w:p w:rsidR="005B2EFF" w:rsidRPr="00B7470F" w:rsidRDefault="005B2EFF" w:rsidP="00642868">
      <w:pPr>
        <w:spacing w:after="0" w:line="240" w:lineRule="auto"/>
        <w:rPr>
          <w:sz w:val="16"/>
          <w:szCs w:val="16"/>
          <w:vertAlign w:val="superscript"/>
        </w:rPr>
      </w:pPr>
      <w:r w:rsidRPr="00B7470F">
        <w:rPr>
          <w:sz w:val="16"/>
          <w:szCs w:val="16"/>
          <w:vertAlign w:val="superscript"/>
        </w:rPr>
        <w:t xml:space="preserve">1) </w:t>
      </w:r>
      <w:r w:rsidRPr="00B7470F">
        <w:rPr>
          <w:sz w:val="16"/>
          <w:szCs w:val="16"/>
        </w:rPr>
        <w:t>Ondertekening door een hiertoe tekenbevoegde</w:t>
      </w:r>
      <w:r w:rsidRPr="00B7470F">
        <w:rPr>
          <w:sz w:val="16"/>
          <w:szCs w:val="16"/>
          <w:vertAlign w:val="superscript"/>
        </w:rPr>
        <w:t xml:space="preserve"> </w:t>
      </w:r>
      <w:r w:rsidRPr="00B7470F">
        <w:rPr>
          <w:sz w:val="16"/>
          <w:szCs w:val="16"/>
        </w:rPr>
        <w:t>van de onderneming waar</w:t>
      </w:r>
      <w:r w:rsidR="007F22BC" w:rsidRPr="00B7470F">
        <w:rPr>
          <w:sz w:val="16"/>
          <w:szCs w:val="16"/>
        </w:rPr>
        <w:t xml:space="preserve"> </w:t>
      </w:r>
      <w:r w:rsidRPr="00B7470F">
        <w:rPr>
          <w:sz w:val="16"/>
          <w:szCs w:val="16"/>
        </w:rPr>
        <w:t>de factuur n</w:t>
      </w:r>
      <w:bookmarkStart w:id="0" w:name="_GoBack"/>
      <w:bookmarkEnd w:id="0"/>
      <w:r w:rsidRPr="00B7470F">
        <w:rPr>
          <w:sz w:val="16"/>
          <w:szCs w:val="16"/>
        </w:rPr>
        <w:t>aar toe wordt gestuurd.</w:t>
      </w:r>
    </w:p>
    <w:sectPr w:rsidR="005B2EFF" w:rsidRPr="00B7470F" w:rsidSect="006534C0">
      <w:headerReference w:type="default" r:id="rId9"/>
      <w:pgSz w:w="11906" w:h="16838"/>
      <w:pgMar w:top="1701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25" w:rsidRDefault="00672025" w:rsidP="006534C0">
      <w:pPr>
        <w:spacing w:after="0" w:line="240" w:lineRule="auto"/>
      </w:pPr>
      <w:r>
        <w:separator/>
      </w:r>
    </w:p>
  </w:endnote>
  <w:endnote w:type="continuationSeparator" w:id="0">
    <w:p w:rsidR="00672025" w:rsidRDefault="00672025" w:rsidP="0065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25" w:rsidRDefault="00672025" w:rsidP="006534C0">
      <w:pPr>
        <w:spacing w:after="0" w:line="240" w:lineRule="auto"/>
      </w:pPr>
      <w:r>
        <w:separator/>
      </w:r>
    </w:p>
  </w:footnote>
  <w:footnote w:type="continuationSeparator" w:id="0">
    <w:p w:rsidR="00672025" w:rsidRDefault="00672025" w:rsidP="0065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BD" w:rsidRDefault="006534C0">
    <w:pPr>
      <w:pStyle w:val="Koptekst"/>
    </w:pPr>
    <w:r>
      <w:rPr>
        <w:noProof/>
        <w:lang w:val="en-US" w:eastAsia="nl-NL"/>
      </w:rPr>
      <w:drawing>
        <wp:inline distT="0" distB="0" distL="0" distR="0" wp14:anchorId="552C12F6" wp14:editId="16E03BBD">
          <wp:extent cx="1836420" cy="906780"/>
          <wp:effectExtent l="0" t="0" r="0" b="7620"/>
          <wp:docPr id="4" name="Afbeelding 4" descr="TCKI logo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TCKI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5"/>
    <w:rsid w:val="00132B27"/>
    <w:rsid w:val="0014427C"/>
    <w:rsid w:val="001950F5"/>
    <w:rsid w:val="001D4681"/>
    <w:rsid w:val="001F4EFA"/>
    <w:rsid w:val="001F55B4"/>
    <w:rsid w:val="0022016B"/>
    <w:rsid w:val="002377EA"/>
    <w:rsid w:val="002E04A7"/>
    <w:rsid w:val="002F1A7D"/>
    <w:rsid w:val="00332A88"/>
    <w:rsid w:val="004213C9"/>
    <w:rsid w:val="005564BD"/>
    <w:rsid w:val="005B191F"/>
    <w:rsid w:val="005B2EFF"/>
    <w:rsid w:val="005F6240"/>
    <w:rsid w:val="00642868"/>
    <w:rsid w:val="006534C0"/>
    <w:rsid w:val="0066297B"/>
    <w:rsid w:val="00665948"/>
    <w:rsid w:val="00672025"/>
    <w:rsid w:val="006A774A"/>
    <w:rsid w:val="00791CCA"/>
    <w:rsid w:val="007F22BC"/>
    <w:rsid w:val="008572C2"/>
    <w:rsid w:val="008665A7"/>
    <w:rsid w:val="00910C6C"/>
    <w:rsid w:val="0091778A"/>
    <w:rsid w:val="0093439F"/>
    <w:rsid w:val="00945249"/>
    <w:rsid w:val="009C17B9"/>
    <w:rsid w:val="00A43049"/>
    <w:rsid w:val="00AB31F9"/>
    <w:rsid w:val="00B15940"/>
    <w:rsid w:val="00B3198C"/>
    <w:rsid w:val="00B7470F"/>
    <w:rsid w:val="00BB7751"/>
    <w:rsid w:val="00D13D4E"/>
    <w:rsid w:val="00D778B0"/>
    <w:rsid w:val="00DC4E37"/>
    <w:rsid w:val="00E031C6"/>
    <w:rsid w:val="00E32695"/>
    <w:rsid w:val="00F84A6E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2A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286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4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534C0"/>
  </w:style>
  <w:style w:type="paragraph" w:styleId="Voettekst">
    <w:name w:val="footer"/>
    <w:basedOn w:val="Normaal"/>
    <w:link w:val="Voet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4C0"/>
  </w:style>
  <w:style w:type="paragraph" w:styleId="Ballontekst">
    <w:name w:val="Balloon Text"/>
    <w:basedOn w:val="Normaal"/>
    <w:link w:val="BallontekstTeken"/>
    <w:uiPriority w:val="99"/>
    <w:semiHidden/>
    <w:unhideWhenUsed/>
    <w:rsid w:val="00F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286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4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534C0"/>
  </w:style>
  <w:style w:type="paragraph" w:styleId="Voettekst">
    <w:name w:val="footer"/>
    <w:basedOn w:val="Normaal"/>
    <w:link w:val="Voet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4C0"/>
  </w:style>
  <w:style w:type="paragraph" w:styleId="Ballontekst">
    <w:name w:val="Balloon Text"/>
    <w:basedOn w:val="Normaal"/>
    <w:link w:val="BallontekstTeken"/>
    <w:uiPriority w:val="99"/>
    <w:semiHidden/>
    <w:unhideWhenUsed/>
    <w:rsid w:val="00F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cki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tp:Desktop:2%20TCKI%20www%20CORR%20DOWNL:download%20NL%20VERVANGEN:%20opdrachtformulier-laboratorium-nietdeelnemers-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E1FE-E955-2F4A-AC0D-2E70289D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opdrachtformulier-laboratorium-nietdeelnemers-20.dotx</Template>
  <TotalTime>0</TotalTime>
  <Pages>1</Pages>
  <Words>241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2020-10-21T07:29:00Z</cp:lastPrinted>
  <dcterms:created xsi:type="dcterms:W3CDTF">2020-10-28T14:56:00Z</dcterms:created>
  <dcterms:modified xsi:type="dcterms:W3CDTF">2020-10-28T14:56:00Z</dcterms:modified>
</cp:coreProperties>
</file>