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7" w:rsidRPr="00DC6802" w:rsidRDefault="008665A7" w:rsidP="00642868">
      <w:pPr>
        <w:spacing w:after="0" w:line="240" w:lineRule="auto"/>
        <w:rPr>
          <w:b/>
          <w:lang w:val="en-GB"/>
        </w:rPr>
      </w:pPr>
      <w:bookmarkStart w:id="0" w:name="_GoBack"/>
      <w:bookmarkEnd w:id="0"/>
    </w:p>
    <w:p w:rsidR="00642868" w:rsidRPr="00B9346F" w:rsidRDefault="00DC6802" w:rsidP="005776D0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B9346F">
        <w:rPr>
          <w:b/>
          <w:sz w:val="24"/>
          <w:szCs w:val="24"/>
          <w:lang w:val="en-GB"/>
        </w:rPr>
        <w:t>ORDER FORM LABORATORY (NON-PARTICIPANTS)</w:t>
      </w:r>
    </w:p>
    <w:p w:rsidR="00DC6802" w:rsidRPr="005776D0" w:rsidRDefault="00DC6802" w:rsidP="00642868">
      <w:pPr>
        <w:spacing w:after="0" w:line="240" w:lineRule="auto"/>
        <w:rPr>
          <w:b/>
          <w:sz w:val="20"/>
          <w:szCs w:val="20"/>
          <w:lang w:val="en-GB"/>
        </w:rPr>
      </w:pPr>
    </w:p>
    <w:p w:rsidR="00DC6802" w:rsidRPr="00DC6802" w:rsidRDefault="00DC6802" w:rsidP="00DC6802">
      <w:pPr>
        <w:spacing w:after="0" w:line="240" w:lineRule="auto"/>
        <w:jc w:val="both"/>
        <w:rPr>
          <w:sz w:val="20"/>
          <w:szCs w:val="20"/>
          <w:lang w:val="en-GB"/>
        </w:rPr>
      </w:pPr>
      <w:r w:rsidRPr="00DC6802">
        <w:rPr>
          <w:sz w:val="20"/>
          <w:szCs w:val="20"/>
          <w:lang w:val="en-GB"/>
        </w:rPr>
        <w:t>The client hereby declares to agree to have TCKI investigate the number of samples supplied by the client and investigations indicated by him / her. The client also declares to agree to pay the associated costs to TCKI within 30 days after receipt of the invoice.</w:t>
      </w:r>
    </w:p>
    <w:p w:rsidR="00DC6802" w:rsidRPr="00DC6802" w:rsidRDefault="00DC6802" w:rsidP="00DC6802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642868" w:rsidRPr="00DC6802" w:rsidRDefault="00DC6802" w:rsidP="00DC6802">
      <w:pPr>
        <w:spacing w:after="0" w:line="240" w:lineRule="auto"/>
        <w:jc w:val="both"/>
        <w:rPr>
          <w:sz w:val="20"/>
          <w:szCs w:val="20"/>
          <w:lang w:val="en-GB"/>
        </w:rPr>
      </w:pPr>
      <w:r w:rsidRPr="00DC6802">
        <w:rPr>
          <w:sz w:val="20"/>
          <w:szCs w:val="20"/>
          <w:lang w:val="en-GB"/>
        </w:rPr>
        <w:t>Applicable to all our activities are our ‘General Terms and Conditions for non-participants’, which have been deposited with the Chamber of Commerce in Arnhem, with the exception of any purchase conditions used by the client. You can download a copy of the conditions to be applied by TCKI from our website www.tcki.nl.</w:t>
      </w:r>
    </w:p>
    <w:p w:rsidR="00642868" w:rsidRPr="00DC6802" w:rsidRDefault="00642868" w:rsidP="00642868">
      <w:pPr>
        <w:spacing w:after="0" w:line="240" w:lineRule="auto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5F6240" w:rsidRPr="00DC6802" w:rsidTr="00F30D0B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240" w:rsidRPr="00DC6802" w:rsidRDefault="00DC6802" w:rsidP="00642868">
            <w:pPr>
              <w:rPr>
                <w:b/>
                <w:lang w:val="en-GB"/>
              </w:rPr>
            </w:pPr>
            <w:r w:rsidRPr="00DC6802">
              <w:rPr>
                <w:b/>
                <w:lang w:val="en-GB"/>
              </w:rPr>
              <w:t>Details of sample / materials to be supplied</w:t>
            </w:r>
          </w:p>
        </w:tc>
      </w:tr>
      <w:tr w:rsidR="00642868" w:rsidRPr="00DC6802" w:rsidTr="00DC68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42868" w:rsidRPr="00DC6802" w:rsidRDefault="00DC6802" w:rsidP="00DC6802">
            <w:pPr>
              <w:tabs>
                <w:tab w:val="right" w:pos="3861"/>
              </w:tabs>
              <w:rPr>
                <w:sz w:val="20"/>
                <w:szCs w:val="20"/>
                <w:lang w:val="en-GB"/>
              </w:rPr>
            </w:pPr>
            <w:r w:rsidRPr="00DC6802">
              <w:rPr>
                <w:sz w:val="20"/>
                <w:szCs w:val="20"/>
                <w:lang w:val="en-GB"/>
              </w:rPr>
              <w:t>Collective or invoice indication</w:t>
            </w:r>
            <w:r>
              <w:rPr>
                <w:sz w:val="20"/>
                <w:szCs w:val="20"/>
                <w:lang w:val="en-GB"/>
              </w:rPr>
              <w:tab/>
            </w:r>
            <w:r w:rsidRPr="00DC680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2868" w:rsidRPr="00DC6802" w:rsidRDefault="00642868" w:rsidP="00642868">
            <w:pPr>
              <w:rPr>
                <w:sz w:val="20"/>
                <w:szCs w:val="20"/>
                <w:lang w:val="en-GB"/>
              </w:rPr>
            </w:pPr>
          </w:p>
        </w:tc>
      </w:tr>
      <w:tr w:rsidR="00642868" w:rsidRPr="00DC6802" w:rsidTr="00DC68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42868" w:rsidRPr="00DC6802" w:rsidRDefault="00642868" w:rsidP="00DC6802">
            <w:pPr>
              <w:tabs>
                <w:tab w:val="right" w:pos="3861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42868" w:rsidRPr="00DC6802" w:rsidRDefault="00642868" w:rsidP="00642868">
            <w:pPr>
              <w:rPr>
                <w:sz w:val="20"/>
                <w:szCs w:val="20"/>
                <w:lang w:val="en-GB"/>
              </w:rPr>
            </w:pPr>
          </w:p>
        </w:tc>
      </w:tr>
      <w:tr w:rsidR="00642868" w:rsidRPr="00DC6802" w:rsidTr="00DC68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42868" w:rsidRPr="00DC6802" w:rsidRDefault="00A83B52" w:rsidP="00DC6802">
            <w:pPr>
              <w:tabs>
                <w:tab w:val="right" w:pos="3861"/>
              </w:tabs>
              <w:rPr>
                <w:sz w:val="20"/>
                <w:szCs w:val="20"/>
                <w:lang w:val="en-GB"/>
              </w:rPr>
            </w:pPr>
            <w:r w:rsidRPr="00A83B52">
              <w:rPr>
                <w:sz w:val="20"/>
                <w:szCs w:val="20"/>
                <w:lang w:val="en-GB"/>
              </w:rPr>
              <w:t>Number / description of samples supplied</w:t>
            </w:r>
            <w:r w:rsidR="00DC6802">
              <w:rPr>
                <w:sz w:val="20"/>
                <w:szCs w:val="20"/>
                <w:lang w:val="en-GB"/>
              </w:rPr>
              <w:tab/>
            </w:r>
            <w:r w:rsidR="00DC6802" w:rsidRPr="00DC680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2868" w:rsidRPr="00DC6802" w:rsidRDefault="00642868" w:rsidP="00642868">
            <w:pPr>
              <w:rPr>
                <w:sz w:val="20"/>
                <w:szCs w:val="20"/>
                <w:lang w:val="en-GB"/>
              </w:rPr>
            </w:pPr>
          </w:p>
        </w:tc>
      </w:tr>
      <w:tr w:rsidR="00642868" w:rsidRPr="00DC6802" w:rsidTr="00DC68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6240" w:rsidRPr="00DC6802" w:rsidRDefault="005F6240" w:rsidP="00DC6802">
            <w:pPr>
              <w:tabs>
                <w:tab w:val="right" w:pos="3861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774A" w:rsidRPr="00DC6802" w:rsidRDefault="006A774A" w:rsidP="00642868">
            <w:pPr>
              <w:rPr>
                <w:sz w:val="20"/>
                <w:szCs w:val="20"/>
                <w:lang w:val="en-GB"/>
              </w:rPr>
            </w:pPr>
          </w:p>
        </w:tc>
      </w:tr>
      <w:tr w:rsidR="001950F5" w:rsidRPr="00DC6802" w:rsidTr="00DC68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50F5" w:rsidRPr="00DC6802" w:rsidRDefault="00A83B52" w:rsidP="00DC6802">
            <w:pPr>
              <w:tabs>
                <w:tab w:val="right" w:pos="3861"/>
              </w:tabs>
              <w:rPr>
                <w:bCs/>
                <w:iCs/>
                <w:sz w:val="20"/>
                <w:szCs w:val="20"/>
                <w:lang w:val="en-GB"/>
              </w:rPr>
            </w:pPr>
            <w:r w:rsidRPr="00A83B52">
              <w:rPr>
                <w:bCs/>
                <w:iCs/>
                <w:sz w:val="20"/>
                <w:szCs w:val="20"/>
                <w:lang w:val="en-GB"/>
              </w:rPr>
              <w:t>Description of research (s)</w:t>
            </w:r>
            <w:r w:rsidR="00DC6802" w:rsidRPr="00DC6802">
              <w:rPr>
                <w:bCs/>
                <w:iCs/>
                <w:sz w:val="20"/>
                <w:szCs w:val="20"/>
                <w:lang w:val="en-GB"/>
              </w:rPr>
              <w:tab/>
              <w:t>:</w:t>
            </w:r>
          </w:p>
        </w:tc>
        <w:tc>
          <w:tcPr>
            <w:tcW w:w="4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50F5" w:rsidRPr="00DC6802" w:rsidRDefault="001950F5" w:rsidP="00642868">
            <w:pPr>
              <w:rPr>
                <w:sz w:val="20"/>
                <w:szCs w:val="20"/>
                <w:lang w:val="en-GB"/>
              </w:rPr>
            </w:pPr>
          </w:p>
        </w:tc>
      </w:tr>
      <w:tr w:rsidR="002E04A7" w:rsidRPr="00DC6802" w:rsidTr="005776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04A7" w:rsidRPr="00DC6802" w:rsidRDefault="002E04A7" w:rsidP="001950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04A7" w:rsidRPr="00DC6802" w:rsidRDefault="002E04A7" w:rsidP="00642868">
            <w:pPr>
              <w:rPr>
                <w:sz w:val="20"/>
                <w:szCs w:val="20"/>
                <w:lang w:val="en-GB"/>
              </w:rPr>
            </w:pPr>
          </w:p>
        </w:tc>
      </w:tr>
      <w:tr w:rsidR="00DC6802" w:rsidRPr="00DC6802" w:rsidTr="005776D0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1950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64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950F5" w:rsidRPr="00DC6802" w:rsidRDefault="001950F5" w:rsidP="00642868">
      <w:pPr>
        <w:spacing w:after="0" w:line="240" w:lineRule="auto"/>
        <w:rPr>
          <w:i/>
          <w:sz w:val="20"/>
          <w:szCs w:val="20"/>
          <w:lang w:val="en-GB"/>
        </w:rPr>
      </w:pPr>
    </w:p>
    <w:tbl>
      <w:tblPr>
        <w:tblStyle w:val="Tabelraster1"/>
        <w:tblW w:w="9032" w:type="dxa"/>
        <w:tblLayout w:type="fixed"/>
        <w:tblLook w:val="04A0" w:firstRow="1" w:lastRow="0" w:firstColumn="1" w:lastColumn="0" w:noHBand="0" w:noVBand="1"/>
      </w:tblPr>
      <w:tblGrid>
        <w:gridCol w:w="3820"/>
        <w:gridCol w:w="291"/>
        <w:gridCol w:w="4921"/>
      </w:tblGrid>
      <w:tr w:rsidR="00DC6802" w:rsidRPr="00DC6802" w:rsidTr="0029096F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b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b/>
                <w:lang w:val="en-GB" w:eastAsia="en-US"/>
              </w:rPr>
              <w:t>Client information (this also includes invoicing details)</w:t>
            </w: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Name of firm/client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Invoicing address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Postal code City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Country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CoC number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VAT number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Your order number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Your contact person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Contact person’s telephone number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Contact person’s E-mail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Report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 xml:space="preserve"> 󠇯󠇯  E-mail 󠇯 󠇯       or</w:t>
            </w:r>
            <w:r w:rsidRPr="00DC6802">
              <w:rPr>
                <w:rFonts w:ascii="Arial" w:eastAsiaTheme="minorHAnsi" w:hAnsi="Arial" w:cs="Arial"/>
                <w:lang w:val="en-GB" w:eastAsia="en-US"/>
              </w:rPr>
              <w:tab/>
              <w:t>󠇯 post</w:t>
            </w: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jc w:val="right"/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E-mail address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Invoicing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 xml:space="preserve"> 󠇯󠇯  E-mail 󠇯 󠇯       or</w:t>
            </w:r>
            <w:r w:rsidRPr="00DC6802">
              <w:rPr>
                <w:rFonts w:ascii="Arial" w:eastAsiaTheme="minorHAnsi" w:hAnsi="Arial" w:cs="Arial"/>
                <w:lang w:val="en-GB" w:eastAsia="en-US"/>
              </w:rPr>
              <w:tab/>
              <w:t>󠇯 post</w:t>
            </w: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2158"/>
              </w:tabs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jc w:val="right"/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E-mail address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Name of client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  <w:r w:rsidRPr="00DC6802">
              <w:rPr>
                <w:rFonts w:ascii="Arial" w:eastAsiaTheme="minorHAnsi" w:hAnsi="Arial" w:cs="Arial"/>
                <w:lang w:val="en-GB" w:eastAsia="en-US"/>
              </w:rPr>
              <w:t>:</w:t>
            </w: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rFonts w:ascii="Arial" w:eastAsiaTheme="minorHAnsi" w:hAnsi="Arial" w:cs="Arial"/>
                <w:lang w:val="en-GB" w:eastAsia="en-US"/>
              </w:rPr>
            </w:pPr>
          </w:p>
        </w:tc>
      </w:tr>
      <w:tr w:rsidR="00DC6802" w:rsidRPr="00DC6802" w:rsidTr="005776D0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rPr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lang w:val="en-GB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C6802" w:rsidRPr="00DC6802" w:rsidRDefault="00DC6802" w:rsidP="0029096F">
            <w:pPr>
              <w:tabs>
                <w:tab w:val="left" w:pos="1308"/>
              </w:tabs>
              <w:jc w:val="both"/>
              <w:rPr>
                <w:lang w:val="en-GB"/>
              </w:rPr>
            </w:pPr>
          </w:p>
        </w:tc>
      </w:tr>
      <w:tr w:rsidR="005776D0" w:rsidRPr="00DC6802" w:rsidTr="0029096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776D0" w:rsidRPr="00DC6802" w:rsidRDefault="005776D0" w:rsidP="0029096F">
            <w:pPr>
              <w:rPr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5776D0" w:rsidRPr="00DC6802" w:rsidRDefault="005776D0" w:rsidP="0029096F">
            <w:pPr>
              <w:tabs>
                <w:tab w:val="left" w:pos="1308"/>
              </w:tabs>
              <w:jc w:val="both"/>
              <w:rPr>
                <w:lang w:val="en-GB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6D0" w:rsidRPr="00DC6802" w:rsidRDefault="005776D0" w:rsidP="0029096F">
            <w:pPr>
              <w:tabs>
                <w:tab w:val="left" w:pos="1308"/>
              </w:tabs>
              <w:jc w:val="both"/>
              <w:rPr>
                <w:lang w:val="en-GB"/>
              </w:rPr>
            </w:pP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381"/>
        <w:gridCol w:w="1021"/>
        <w:gridCol w:w="283"/>
        <w:gridCol w:w="3204"/>
      </w:tblGrid>
      <w:tr w:rsidR="00DC6802" w:rsidRPr="00FD542E" w:rsidTr="0029096F">
        <w:tc>
          <w:tcPr>
            <w:tcW w:w="1843" w:type="dxa"/>
          </w:tcPr>
          <w:p w:rsidR="00DC6802" w:rsidRPr="00FD542E" w:rsidRDefault="00DC6802" w:rsidP="0029096F">
            <w:r w:rsidRPr="00FD542E">
              <w:t>Signed in</w:t>
            </w:r>
          </w:p>
        </w:tc>
        <w:tc>
          <w:tcPr>
            <w:tcW w:w="284" w:type="dxa"/>
          </w:tcPr>
          <w:p w:rsidR="00DC6802" w:rsidRPr="00FD542E" w:rsidRDefault="00DC6802" w:rsidP="0029096F">
            <w:r w:rsidRPr="00FD542E">
              <w:t>:</w:t>
            </w:r>
          </w:p>
        </w:tc>
        <w:tc>
          <w:tcPr>
            <w:tcW w:w="2381" w:type="dxa"/>
            <w:tcBorders>
              <w:bottom w:val="dotted" w:sz="4" w:space="0" w:color="auto"/>
            </w:tcBorders>
          </w:tcPr>
          <w:p w:rsidR="00DC6802" w:rsidRPr="00FD542E" w:rsidRDefault="00DC6802" w:rsidP="0029096F"/>
        </w:tc>
        <w:tc>
          <w:tcPr>
            <w:tcW w:w="1021" w:type="dxa"/>
          </w:tcPr>
          <w:p w:rsidR="00DC6802" w:rsidRPr="00FD542E" w:rsidRDefault="00DC6802" w:rsidP="0029096F">
            <w:r w:rsidRPr="00FD542E">
              <w:t>Date</w:t>
            </w:r>
          </w:p>
        </w:tc>
        <w:tc>
          <w:tcPr>
            <w:tcW w:w="283" w:type="dxa"/>
          </w:tcPr>
          <w:p w:rsidR="00DC6802" w:rsidRPr="00FD542E" w:rsidRDefault="00DC6802" w:rsidP="0029096F">
            <w:r w:rsidRPr="00FD542E">
              <w:t>:</w:t>
            </w:r>
          </w:p>
        </w:tc>
        <w:tc>
          <w:tcPr>
            <w:tcW w:w="3204" w:type="dxa"/>
            <w:tcBorders>
              <w:bottom w:val="dotted" w:sz="4" w:space="0" w:color="auto"/>
            </w:tcBorders>
          </w:tcPr>
          <w:p w:rsidR="00DC6802" w:rsidRPr="00FD542E" w:rsidRDefault="00DC6802" w:rsidP="0029096F"/>
        </w:tc>
      </w:tr>
      <w:tr w:rsidR="00DC6802" w:rsidRPr="00FD542E" w:rsidTr="0029096F">
        <w:tc>
          <w:tcPr>
            <w:tcW w:w="1843" w:type="dxa"/>
          </w:tcPr>
          <w:p w:rsidR="00DC6802" w:rsidRPr="00FD542E" w:rsidRDefault="00DC6802" w:rsidP="0029096F"/>
        </w:tc>
        <w:tc>
          <w:tcPr>
            <w:tcW w:w="284" w:type="dxa"/>
          </w:tcPr>
          <w:p w:rsidR="00DC6802" w:rsidRPr="00FD542E" w:rsidRDefault="00DC6802" w:rsidP="0029096F"/>
        </w:tc>
        <w:tc>
          <w:tcPr>
            <w:tcW w:w="2381" w:type="dxa"/>
            <w:tcBorders>
              <w:top w:val="dotted" w:sz="4" w:space="0" w:color="auto"/>
            </w:tcBorders>
          </w:tcPr>
          <w:p w:rsidR="00DC6802" w:rsidRPr="00FD542E" w:rsidRDefault="00DC6802" w:rsidP="0029096F"/>
        </w:tc>
        <w:tc>
          <w:tcPr>
            <w:tcW w:w="1021" w:type="dxa"/>
          </w:tcPr>
          <w:p w:rsidR="00DC6802" w:rsidRPr="00FD542E" w:rsidRDefault="00DC6802" w:rsidP="0029096F"/>
        </w:tc>
        <w:tc>
          <w:tcPr>
            <w:tcW w:w="283" w:type="dxa"/>
          </w:tcPr>
          <w:p w:rsidR="00DC6802" w:rsidRPr="00FD542E" w:rsidRDefault="00DC6802" w:rsidP="0029096F"/>
        </w:tc>
        <w:tc>
          <w:tcPr>
            <w:tcW w:w="3204" w:type="dxa"/>
            <w:tcBorders>
              <w:top w:val="dotted" w:sz="4" w:space="0" w:color="auto"/>
            </w:tcBorders>
          </w:tcPr>
          <w:p w:rsidR="00DC6802" w:rsidRPr="00FD542E" w:rsidRDefault="00DC6802" w:rsidP="0029096F"/>
        </w:tc>
      </w:tr>
      <w:tr w:rsidR="00DC6802" w:rsidRPr="00FD542E" w:rsidTr="0029096F">
        <w:tc>
          <w:tcPr>
            <w:tcW w:w="1843" w:type="dxa"/>
          </w:tcPr>
          <w:p w:rsidR="00DC6802" w:rsidRPr="00FD542E" w:rsidRDefault="00DC6802" w:rsidP="0029096F">
            <w:r w:rsidRPr="00FD542E">
              <w:t xml:space="preserve">Signature </w:t>
            </w:r>
            <w:r w:rsidRPr="00FD542E">
              <w:rPr>
                <w:vertAlign w:val="superscript"/>
              </w:rPr>
              <w:t>1)</w:t>
            </w:r>
          </w:p>
        </w:tc>
        <w:tc>
          <w:tcPr>
            <w:tcW w:w="284" w:type="dxa"/>
          </w:tcPr>
          <w:p w:rsidR="00DC6802" w:rsidRPr="00FD542E" w:rsidRDefault="00DC6802" w:rsidP="0029096F">
            <w:r w:rsidRPr="00FD542E">
              <w:t>:</w:t>
            </w:r>
          </w:p>
        </w:tc>
        <w:tc>
          <w:tcPr>
            <w:tcW w:w="2381" w:type="dxa"/>
            <w:tcBorders>
              <w:bottom w:val="dotted" w:sz="4" w:space="0" w:color="auto"/>
            </w:tcBorders>
          </w:tcPr>
          <w:p w:rsidR="00DC6802" w:rsidRPr="00FD542E" w:rsidRDefault="00DC6802" w:rsidP="0029096F"/>
        </w:tc>
        <w:tc>
          <w:tcPr>
            <w:tcW w:w="4508" w:type="dxa"/>
            <w:gridSpan w:val="3"/>
            <w:tcBorders>
              <w:bottom w:val="dotted" w:sz="4" w:space="0" w:color="auto"/>
            </w:tcBorders>
          </w:tcPr>
          <w:p w:rsidR="00DC6802" w:rsidRPr="00FD542E" w:rsidRDefault="00DC6802" w:rsidP="0029096F"/>
        </w:tc>
      </w:tr>
    </w:tbl>
    <w:p w:rsidR="005B2EFF" w:rsidRPr="00DC6802" w:rsidRDefault="00DC6802" w:rsidP="005776D0">
      <w:pPr>
        <w:rPr>
          <w:sz w:val="16"/>
          <w:szCs w:val="16"/>
          <w:vertAlign w:val="superscript"/>
          <w:lang w:val="en-GB"/>
        </w:rPr>
      </w:pPr>
      <w:r w:rsidRPr="00FD542E">
        <w:rPr>
          <w:sz w:val="16"/>
          <w:szCs w:val="16"/>
          <w:vertAlign w:val="superscript"/>
        </w:rPr>
        <w:t>1)</w:t>
      </w:r>
      <w:r w:rsidRPr="00FD542E">
        <w:rPr>
          <w:sz w:val="16"/>
          <w:szCs w:val="16"/>
        </w:rPr>
        <w:t xml:space="preserve"> Signature of a duly authorised signatory of the </w:t>
      </w:r>
      <w:r>
        <w:rPr>
          <w:sz w:val="16"/>
          <w:szCs w:val="16"/>
        </w:rPr>
        <w:t>firm</w:t>
      </w:r>
      <w:r w:rsidRPr="00FD542E">
        <w:rPr>
          <w:sz w:val="16"/>
          <w:szCs w:val="16"/>
        </w:rPr>
        <w:t xml:space="preserve"> to which the invoice is sent.</w:t>
      </w:r>
    </w:p>
    <w:sectPr w:rsidR="005B2EFF" w:rsidRPr="00DC6802" w:rsidSect="006534C0">
      <w:headerReference w:type="default" r:id="rId8"/>
      <w:pgSz w:w="11906" w:h="16838"/>
      <w:pgMar w:top="1701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DF" w:rsidRDefault="00C535DF" w:rsidP="006534C0">
      <w:pPr>
        <w:spacing w:after="0" w:line="240" w:lineRule="auto"/>
      </w:pPr>
      <w:r>
        <w:separator/>
      </w:r>
    </w:p>
  </w:endnote>
  <w:endnote w:type="continuationSeparator" w:id="0">
    <w:p w:rsidR="00C535DF" w:rsidRDefault="00C535DF" w:rsidP="0065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DF" w:rsidRDefault="00C535DF" w:rsidP="006534C0">
      <w:pPr>
        <w:spacing w:after="0" w:line="240" w:lineRule="auto"/>
      </w:pPr>
      <w:r>
        <w:separator/>
      </w:r>
    </w:p>
  </w:footnote>
  <w:footnote w:type="continuationSeparator" w:id="0">
    <w:p w:rsidR="00C535DF" w:rsidRDefault="00C535DF" w:rsidP="0065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BD" w:rsidRDefault="006534C0">
    <w:pPr>
      <w:pStyle w:val="Koptekst"/>
    </w:pPr>
    <w:r>
      <w:rPr>
        <w:noProof/>
        <w:lang w:val="en-US" w:eastAsia="nl-NL"/>
      </w:rPr>
      <w:drawing>
        <wp:inline distT="0" distB="0" distL="0" distR="0" wp14:anchorId="45235B26" wp14:editId="786C8AAE">
          <wp:extent cx="1836420" cy="906780"/>
          <wp:effectExtent l="0" t="0" r="0" b="7620"/>
          <wp:docPr id="4" name="Afbeelding 4" descr="TCKI logo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TCKI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F"/>
    <w:rsid w:val="0009035B"/>
    <w:rsid w:val="00132B27"/>
    <w:rsid w:val="0014427C"/>
    <w:rsid w:val="001950F5"/>
    <w:rsid w:val="001B6652"/>
    <w:rsid w:val="002377EA"/>
    <w:rsid w:val="002E04A7"/>
    <w:rsid w:val="002F1A7D"/>
    <w:rsid w:val="00332A88"/>
    <w:rsid w:val="005564BD"/>
    <w:rsid w:val="005776D0"/>
    <w:rsid w:val="005B191F"/>
    <w:rsid w:val="005B2EFF"/>
    <w:rsid w:val="005F6240"/>
    <w:rsid w:val="00642868"/>
    <w:rsid w:val="006534C0"/>
    <w:rsid w:val="006A774A"/>
    <w:rsid w:val="007F22BC"/>
    <w:rsid w:val="008665A7"/>
    <w:rsid w:val="00910C6C"/>
    <w:rsid w:val="0091778A"/>
    <w:rsid w:val="0093439F"/>
    <w:rsid w:val="00945249"/>
    <w:rsid w:val="00A43049"/>
    <w:rsid w:val="00A83B52"/>
    <w:rsid w:val="00AB31F9"/>
    <w:rsid w:val="00B15940"/>
    <w:rsid w:val="00B3198C"/>
    <w:rsid w:val="00B7470F"/>
    <w:rsid w:val="00B9346F"/>
    <w:rsid w:val="00BB7751"/>
    <w:rsid w:val="00C535DF"/>
    <w:rsid w:val="00D13D4E"/>
    <w:rsid w:val="00D778B0"/>
    <w:rsid w:val="00DC4E37"/>
    <w:rsid w:val="00DC6802"/>
    <w:rsid w:val="00E031C6"/>
    <w:rsid w:val="00E32695"/>
    <w:rsid w:val="00F838D2"/>
    <w:rsid w:val="00F84A6E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A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286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4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534C0"/>
  </w:style>
  <w:style w:type="paragraph" w:styleId="Voettekst">
    <w:name w:val="footer"/>
    <w:basedOn w:val="Normaal"/>
    <w:link w:val="Voet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4C0"/>
  </w:style>
  <w:style w:type="paragraph" w:styleId="Ballontekst">
    <w:name w:val="Balloon Text"/>
    <w:basedOn w:val="Normaal"/>
    <w:link w:val="BallontekstTeken"/>
    <w:uiPriority w:val="99"/>
    <w:semiHidden/>
    <w:unhideWhenUsed/>
    <w:rsid w:val="00F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A6E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DC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286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4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534C0"/>
  </w:style>
  <w:style w:type="paragraph" w:styleId="Voettekst">
    <w:name w:val="footer"/>
    <w:basedOn w:val="Normaal"/>
    <w:link w:val="VoettekstTeken"/>
    <w:uiPriority w:val="99"/>
    <w:unhideWhenUsed/>
    <w:rsid w:val="0065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4C0"/>
  </w:style>
  <w:style w:type="paragraph" w:styleId="Ballontekst">
    <w:name w:val="Balloon Text"/>
    <w:basedOn w:val="Normaal"/>
    <w:link w:val="BallontekstTeken"/>
    <w:uiPriority w:val="99"/>
    <w:semiHidden/>
    <w:unhideWhenUsed/>
    <w:rsid w:val="00F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A6E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DC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tp:Desktop:2%20TCKI%20www%20CORR%20DOWNL:DU+ENG%20TOEVOEGEN%205e%20bullet:opdrachtform%20laboratorium%20Engels%20(niet-deelnemers)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34A3-850C-8A40-A085-9D5BDEDC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opdrachtform laboratorium Engels (niet-deelnemers)20.dotx</Template>
  <TotalTime>0</TotalTime>
  <Pages>1</Pages>
  <Words>219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2020-10-21T07:05:00Z</cp:lastPrinted>
  <dcterms:created xsi:type="dcterms:W3CDTF">2020-10-28T15:09:00Z</dcterms:created>
  <dcterms:modified xsi:type="dcterms:W3CDTF">2020-10-28T15:09:00Z</dcterms:modified>
</cp:coreProperties>
</file>