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212A" w14:textId="77777777" w:rsidR="008665A7" w:rsidRDefault="008665A7" w:rsidP="00642868">
      <w:pPr>
        <w:spacing w:after="0" w:line="240" w:lineRule="auto"/>
        <w:rPr>
          <w:b/>
        </w:rPr>
      </w:pPr>
    </w:p>
    <w:p w14:paraId="5C681B0D" w14:textId="77777777" w:rsidR="00642868" w:rsidRPr="001F4EFA" w:rsidRDefault="00642868" w:rsidP="001F4EFA">
      <w:pPr>
        <w:spacing w:after="0" w:line="240" w:lineRule="auto"/>
        <w:jc w:val="center"/>
        <w:rPr>
          <w:b/>
          <w:sz w:val="24"/>
          <w:szCs w:val="24"/>
        </w:rPr>
      </w:pPr>
      <w:r w:rsidRPr="001F4EFA">
        <w:rPr>
          <w:b/>
          <w:sz w:val="24"/>
          <w:szCs w:val="24"/>
        </w:rPr>
        <w:t>OPDRACHTFORMULIER LABORATORIUM (NIET-DEELNEMERS)</w:t>
      </w:r>
    </w:p>
    <w:p w14:paraId="20E2B6EA" w14:textId="77777777" w:rsidR="00642868" w:rsidRDefault="00642868" w:rsidP="00642868">
      <w:pPr>
        <w:spacing w:after="0" w:line="240" w:lineRule="auto"/>
        <w:rPr>
          <w:b/>
        </w:rPr>
      </w:pPr>
    </w:p>
    <w:p w14:paraId="348FE5C8" w14:textId="77777777" w:rsidR="00642868" w:rsidRPr="00AB31F9" w:rsidRDefault="00642868" w:rsidP="00AB31F9">
      <w:pPr>
        <w:spacing w:after="0" w:line="240" w:lineRule="auto"/>
        <w:jc w:val="both"/>
        <w:rPr>
          <w:sz w:val="20"/>
          <w:szCs w:val="20"/>
        </w:rPr>
      </w:pPr>
      <w:r w:rsidRPr="00AB31F9">
        <w:rPr>
          <w:sz w:val="20"/>
          <w:szCs w:val="20"/>
        </w:rPr>
        <w:t xml:space="preserve">Hierbij verklaart opdrachtgever akkoord te gaan met het door TCKI laten onderzoeken van het aantal door opdrachtgever aangeleverde monsters </w:t>
      </w:r>
      <w:r w:rsidR="00D13D4E">
        <w:rPr>
          <w:sz w:val="20"/>
          <w:szCs w:val="20"/>
        </w:rPr>
        <w:t xml:space="preserve">en </w:t>
      </w:r>
      <w:r w:rsidR="00D778B0">
        <w:rPr>
          <w:sz w:val="20"/>
          <w:szCs w:val="20"/>
        </w:rPr>
        <w:t xml:space="preserve">door hem/haar </w:t>
      </w:r>
      <w:r w:rsidR="00D13D4E">
        <w:rPr>
          <w:sz w:val="20"/>
          <w:szCs w:val="20"/>
        </w:rPr>
        <w:t>aangegeven onderzoeken</w:t>
      </w:r>
      <w:r w:rsidR="00D778B0">
        <w:rPr>
          <w:sz w:val="20"/>
          <w:szCs w:val="20"/>
        </w:rPr>
        <w:t xml:space="preserve">. Tevens verklaart opdrachtgever akkoord te gaan </w:t>
      </w:r>
      <w:r w:rsidR="002377EA">
        <w:rPr>
          <w:sz w:val="20"/>
          <w:szCs w:val="20"/>
        </w:rPr>
        <w:t>om</w:t>
      </w:r>
      <w:r w:rsidR="00F84A6E">
        <w:rPr>
          <w:sz w:val="20"/>
          <w:szCs w:val="20"/>
        </w:rPr>
        <w:t xml:space="preserve"> de hieraan verbonden kosten na ontvangst van de factuur</w:t>
      </w:r>
      <w:r w:rsidRPr="00AB31F9">
        <w:rPr>
          <w:sz w:val="20"/>
          <w:szCs w:val="20"/>
        </w:rPr>
        <w:t xml:space="preserve"> binnen 30 dagen aan TCKI te voldoen.</w:t>
      </w:r>
    </w:p>
    <w:p w14:paraId="0F6EFB08" w14:textId="77777777" w:rsidR="00642868" w:rsidRPr="00AB31F9" w:rsidRDefault="00642868" w:rsidP="00AB31F9">
      <w:pPr>
        <w:spacing w:after="0" w:line="240" w:lineRule="auto"/>
        <w:jc w:val="both"/>
        <w:rPr>
          <w:sz w:val="20"/>
          <w:szCs w:val="20"/>
        </w:rPr>
      </w:pPr>
    </w:p>
    <w:p w14:paraId="2FA11F6C" w14:textId="77777777" w:rsidR="00642868" w:rsidRPr="00AB31F9" w:rsidRDefault="00642868" w:rsidP="00AB31F9">
      <w:pPr>
        <w:spacing w:after="0" w:line="240" w:lineRule="auto"/>
        <w:jc w:val="both"/>
        <w:rPr>
          <w:sz w:val="20"/>
          <w:szCs w:val="20"/>
        </w:rPr>
      </w:pPr>
      <w:r w:rsidRPr="00AB31F9">
        <w:rPr>
          <w:sz w:val="20"/>
          <w:szCs w:val="20"/>
        </w:rPr>
        <w:t xml:space="preserve">Van toepassing op al onze werkzaamheden zijn onze </w:t>
      </w:r>
      <w:r w:rsidRPr="00AB31F9">
        <w:rPr>
          <w:b/>
          <w:sz w:val="20"/>
          <w:szCs w:val="20"/>
        </w:rPr>
        <w:t xml:space="preserve">Algemene Voorwaarden voor niet-deelnemers, </w:t>
      </w:r>
      <w:r w:rsidRPr="00AB31F9">
        <w:rPr>
          <w:sz w:val="20"/>
          <w:szCs w:val="20"/>
        </w:rPr>
        <w:t xml:space="preserve">welke zijn gedeponeerd bij de Kamer van Koophandel te Arnhem, </w:t>
      </w:r>
      <w:r w:rsidR="00C715A6" w:rsidRPr="00C715A6">
        <w:rPr>
          <w:sz w:val="20"/>
          <w:szCs w:val="20"/>
        </w:rPr>
        <w:t>met uitsluiting van door de opdrachtgever gehanteerde inkoopvoorwaarden.</w:t>
      </w:r>
      <w:r w:rsidRPr="00C715A6">
        <w:rPr>
          <w:sz w:val="20"/>
          <w:szCs w:val="20"/>
        </w:rPr>
        <w:t xml:space="preserve"> Een exemplaar van de d</w:t>
      </w:r>
      <w:r w:rsidRPr="00AB31F9">
        <w:rPr>
          <w:sz w:val="20"/>
          <w:szCs w:val="20"/>
        </w:rPr>
        <w:t xml:space="preserve">oor TCKI te hanteren voorwaarden kunt u downloaden op onze website </w:t>
      </w:r>
      <w:hyperlink r:id="rId7" w:history="1">
        <w:r w:rsidRPr="00AB31F9">
          <w:rPr>
            <w:rStyle w:val="Hyperlink"/>
            <w:sz w:val="20"/>
            <w:szCs w:val="20"/>
          </w:rPr>
          <w:t>www.tcki.nl</w:t>
        </w:r>
      </w:hyperlink>
      <w:r w:rsidRPr="00AB31F9">
        <w:rPr>
          <w:sz w:val="20"/>
          <w:szCs w:val="20"/>
        </w:rPr>
        <w:t>.</w:t>
      </w:r>
    </w:p>
    <w:p w14:paraId="533F50F1" w14:textId="77777777" w:rsidR="00642868" w:rsidRDefault="00642868" w:rsidP="00642868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3"/>
        <w:gridCol w:w="283"/>
        <w:gridCol w:w="4480"/>
      </w:tblGrid>
      <w:tr w:rsidR="005F6240" w14:paraId="0EBF31B0" w14:textId="77777777" w:rsidTr="00F30D0B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11E2B" w14:textId="77777777" w:rsidR="005F6240" w:rsidRPr="005F6240" w:rsidRDefault="005F6240" w:rsidP="00642868">
            <w:pPr>
              <w:rPr>
                <w:b/>
              </w:rPr>
            </w:pPr>
            <w:r w:rsidRPr="005F6240">
              <w:rPr>
                <w:b/>
              </w:rPr>
              <w:t>Ge</w:t>
            </w:r>
            <w:r w:rsidR="009C17B9">
              <w:rPr>
                <w:b/>
              </w:rPr>
              <w:t>gevens aan te leveren monster/</w:t>
            </w:r>
            <w:r w:rsidRPr="005F6240">
              <w:rPr>
                <w:b/>
              </w:rPr>
              <w:t>materialen:</w:t>
            </w:r>
          </w:p>
        </w:tc>
      </w:tr>
      <w:tr w:rsidR="0066297B" w14:paraId="24F4B025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E1ED26" w14:textId="77777777" w:rsidR="0066297B" w:rsidRPr="00A43049" w:rsidRDefault="0066297B" w:rsidP="00642868">
            <w:pPr>
              <w:rPr>
                <w:sz w:val="20"/>
                <w:szCs w:val="20"/>
              </w:rPr>
            </w:pPr>
            <w:r w:rsidRPr="00A43049">
              <w:rPr>
                <w:sz w:val="20"/>
                <w:szCs w:val="20"/>
              </w:rPr>
              <w:t>Verzamel- c.q. factuuraanduiding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53BE33" w14:textId="77777777" w:rsidR="0066297B" w:rsidRPr="00A43049" w:rsidRDefault="0066297B" w:rsidP="00642868">
            <w:pPr>
              <w:rPr>
                <w:sz w:val="20"/>
                <w:szCs w:val="20"/>
              </w:rPr>
            </w:pPr>
            <w:r w:rsidRPr="00A43049">
              <w:rPr>
                <w:sz w:val="20"/>
                <w:szCs w:val="20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B45383" w14:textId="77777777" w:rsidR="0066297B" w:rsidRPr="00A43049" w:rsidRDefault="0066297B" w:rsidP="00642868">
            <w:pPr>
              <w:rPr>
                <w:sz w:val="20"/>
                <w:szCs w:val="20"/>
              </w:rPr>
            </w:pPr>
          </w:p>
        </w:tc>
      </w:tr>
      <w:tr w:rsidR="0066297B" w14:paraId="4B212107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162FF7" w14:textId="77777777" w:rsidR="0066297B" w:rsidRPr="00A43049" w:rsidRDefault="0066297B" w:rsidP="0064286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3AFD3C" w14:textId="77777777" w:rsidR="0066297B" w:rsidRPr="00A43049" w:rsidRDefault="0066297B" w:rsidP="00642868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11ACDC" w14:textId="77777777" w:rsidR="0066297B" w:rsidRPr="00A43049" w:rsidRDefault="0066297B" w:rsidP="00642868">
            <w:pPr>
              <w:rPr>
                <w:sz w:val="20"/>
                <w:szCs w:val="20"/>
              </w:rPr>
            </w:pPr>
          </w:p>
        </w:tc>
      </w:tr>
      <w:tr w:rsidR="0066297B" w14:paraId="4998009B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FCF0B8" w14:textId="77777777" w:rsidR="0066297B" w:rsidRPr="00A43049" w:rsidRDefault="0066297B" w:rsidP="00642868">
            <w:pPr>
              <w:rPr>
                <w:sz w:val="20"/>
                <w:szCs w:val="20"/>
              </w:rPr>
            </w:pPr>
            <w:r w:rsidRPr="00A43049">
              <w:rPr>
                <w:sz w:val="20"/>
                <w:szCs w:val="20"/>
              </w:rPr>
              <w:t>Aantal / omschrijving aangeleverde monsters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ABA142" w14:textId="77777777" w:rsidR="0066297B" w:rsidRPr="00A43049" w:rsidRDefault="0066297B" w:rsidP="00642868">
            <w:pPr>
              <w:rPr>
                <w:sz w:val="20"/>
                <w:szCs w:val="20"/>
              </w:rPr>
            </w:pPr>
            <w:r w:rsidRPr="00A43049">
              <w:rPr>
                <w:sz w:val="20"/>
                <w:szCs w:val="20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560F5B" w14:textId="77777777" w:rsidR="0066297B" w:rsidRPr="00A43049" w:rsidRDefault="0066297B" w:rsidP="00642868">
            <w:pPr>
              <w:rPr>
                <w:sz w:val="20"/>
                <w:szCs w:val="20"/>
              </w:rPr>
            </w:pPr>
          </w:p>
        </w:tc>
      </w:tr>
      <w:tr w:rsidR="0066297B" w14:paraId="1CC04EC2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5C1F63" w14:textId="77777777" w:rsidR="0066297B" w:rsidRPr="00A43049" w:rsidRDefault="0066297B" w:rsidP="0064286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2CF414" w14:textId="77777777" w:rsidR="0066297B" w:rsidRPr="00A43049" w:rsidRDefault="0066297B" w:rsidP="00642868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9C784F" w14:textId="77777777" w:rsidR="0066297B" w:rsidRPr="00A43049" w:rsidRDefault="0066297B" w:rsidP="00642868">
            <w:pPr>
              <w:rPr>
                <w:sz w:val="20"/>
                <w:szCs w:val="20"/>
              </w:rPr>
            </w:pPr>
          </w:p>
        </w:tc>
      </w:tr>
      <w:tr w:rsidR="0066297B" w14:paraId="62E4E110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9A3D13" w14:textId="77777777" w:rsidR="0066297B" w:rsidRPr="001950F5" w:rsidRDefault="0066297B" w:rsidP="001950F5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Omschrijving onderzoek(en)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25B826" w14:textId="77777777" w:rsidR="0066297B" w:rsidRPr="00A43049" w:rsidRDefault="0066297B" w:rsidP="0064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16771F" w14:textId="77777777" w:rsidR="0066297B" w:rsidRPr="00A43049" w:rsidRDefault="0066297B" w:rsidP="00642868">
            <w:pPr>
              <w:rPr>
                <w:sz w:val="20"/>
                <w:szCs w:val="20"/>
              </w:rPr>
            </w:pPr>
          </w:p>
        </w:tc>
      </w:tr>
      <w:tr w:rsidR="0066297B" w14:paraId="1E328782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9B05F2" w14:textId="77777777" w:rsidR="0066297B" w:rsidRPr="002E04A7" w:rsidRDefault="0066297B" w:rsidP="001950F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3FD44E" w14:textId="77777777" w:rsidR="0066297B" w:rsidRPr="00A43049" w:rsidRDefault="0066297B" w:rsidP="00642868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C08171" w14:textId="77777777" w:rsidR="0066297B" w:rsidRPr="00A43049" w:rsidRDefault="0066297B" w:rsidP="00642868">
            <w:pPr>
              <w:rPr>
                <w:sz w:val="20"/>
                <w:szCs w:val="20"/>
              </w:rPr>
            </w:pPr>
          </w:p>
        </w:tc>
      </w:tr>
      <w:tr w:rsidR="002E04A7" w14:paraId="704F8ED4" w14:textId="77777777" w:rsidTr="00791CCA"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38551F2" w14:textId="77777777" w:rsidR="002E04A7" w:rsidRDefault="002E04A7" w:rsidP="001950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A56639" w14:textId="77777777" w:rsidR="002E04A7" w:rsidRPr="00A43049" w:rsidRDefault="002E04A7" w:rsidP="00642868">
            <w:pPr>
              <w:rPr>
                <w:sz w:val="20"/>
                <w:szCs w:val="20"/>
              </w:rPr>
            </w:pPr>
          </w:p>
        </w:tc>
      </w:tr>
      <w:tr w:rsidR="002E04A7" w14:paraId="55109B96" w14:textId="77777777" w:rsidTr="00791CCA">
        <w:tc>
          <w:tcPr>
            <w:tcW w:w="42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2755D3" w14:textId="77777777" w:rsidR="002E04A7" w:rsidRDefault="002E04A7" w:rsidP="001950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144E66" w14:textId="77777777" w:rsidR="002E04A7" w:rsidRPr="00A43049" w:rsidRDefault="002E04A7" w:rsidP="00642868">
            <w:pPr>
              <w:rPr>
                <w:sz w:val="20"/>
                <w:szCs w:val="20"/>
              </w:rPr>
            </w:pPr>
          </w:p>
        </w:tc>
      </w:tr>
    </w:tbl>
    <w:p w14:paraId="792D9F22" w14:textId="77777777" w:rsidR="001950F5" w:rsidRPr="001950F5" w:rsidRDefault="001950F5" w:rsidP="00642868">
      <w:pPr>
        <w:spacing w:after="0" w:line="240" w:lineRule="auto"/>
        <w:rPr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3"/>
        <w:gridCol w:w="283"/>
        <w:gridCol w:w="4490"/>
      </w:tblGrid>
      <w:tr w:rsidR="0066297B" w:rsidRPr="005F6240" w14:paraId="3E0F08A6" w14:textId="77777777" w:rsidTr="0014014E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ECCCA" w14:textId="77777777" w:rsidR="0066297B" w:rsidRDefault="0066297B" w:rsidP="00DF4050">
            <w:pPr>
              <w:rPr>
                <w:b/>
              </w:rPr>
            </w:pPr>
            <w:r w:rsidRPr="005F6240">
              <w:rPr>
                <w:b/>
              </w:rPr>
              <w:t xml:space="preserve">Gegevens </w:t>
            </w:r>
            <w:r>
              <w:rPr>
                <w:b/>
              </w:rPr>
              <w:t>opdrachtgever (zijn tevens de factuurgegevens)</w:t>
            </w:r>
          </w:p>
          <w:p w14:paraId="124361E3" w14:textId="77777777" w:rsidR="0066297B" w:rsidRPr="005F6240" w:rsidRDefault="0066297B" w:rsidP="00DF4050">
            <w:pPr>
              <w:rPr>
                <w:b/>
              </w:rPr>
            </w:pPr>
          </w:p>
        </w:tc>
      </w:tr>
      <w:tr w:rsidR="00791CCA" w:rsidRPr="0022016B" w14:paraId="4CF4807F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CB9135" w14:textId="77777777"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Naam onderneming</w:t>
            </w:r>
            <w:r w:rsidR="001D4681">
              <w:rPr>
                <w:sz w:val="20"/>
                <w:szCs w:val="20"/>
              </w:rPr>
              <w:t>/</w:t>
            </w:r>
            <w:r w:rsidRPr="0022016B">
              <w:rPr>
                <w:sz w:val="20"/>
                <w:szCs w:val="20"/>
              </w:rPr>
              <w:t>opdrachtgever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8E9457" w14:textId="77777777"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DDB1A2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14:paraId="72573CD1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F27083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D32C68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5B4AF4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14:paraId="7335D1E2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C51763" w14:textId="77777777"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Factuuradres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1EF55F" w14:textId="77777777"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B8377E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14:paraId="6F097DD6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C1C7A1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14677F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D33E4B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14:paraId="056900AF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2D7C97" w14:textId="77777777" w:rsidR="00791CCA" w:rsidRPr="0022016B" w:rsidRDefault="0022016B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Postcode, Woonplaats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11A4D1" w14:textId="77777777" w:rsidR="00791CCA" w:rsidRPr="0022016B" w:rsidRDefault="008572C2" w:rsidP="00DF4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5ECB859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14:paraId="72098DB8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4BDE97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A7165C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117030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14:paraId="3C3DDDB6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8EBE97" w14:textId="77777777"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Nummer KvK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32AA5B" w14:textId="77777777"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BE3682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14:paraId="5D43D269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6F69B5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370F62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55F924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14:paraId="069425BD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EBFB69" w14:textId="77777777"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BTW-nummer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18A8E3" w14:textId="77777777"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A13D9B8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14:paraId="72D18AEE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78787B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B3090F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6F6063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14:paraId="1E7932A8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CBCBE9" w14:textId="77777777"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Uw opdrachtnummer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5AA8CD" w14:textId="77777777"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50A7D64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14:paraId="79AEAF2E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991BE4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CFD0E5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8DBD95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14:paraId="1A374846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835E70" w14:textId="77777777"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Uw contactpersoon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CAC9B9" w14:textId="77777777"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A9B2A5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14:paraId="3E3EFEA4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DC6139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8A9F9A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198CE5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14:paraId="00C33928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BBB512" w14:textId="77777777"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Telefoon contactpersoon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1E1EB2" w14:textId="77777777"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38C847B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14:paraId="084492B5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74582B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676301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74E0C8E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14:paraId="6890CCC2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BCEB9E" w14:textId="77777777"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E-mail contactpersoon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A7D946" w14:textId="77777777"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473A35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14:paraId="119610DB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0C0F96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BEB08D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198800DE" w14:textId="77777777"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14:paraId="71EE6097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114A9F" w14:textId="77777777" w:rsidR="00791CCA" w:rsidRPr="0022016B" w:rsidRDefault="00791CCA" w:rsidP="00791CCA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Rapportage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687DEB" w14:textId="77777777" w:rsidR="00791CCA" w:rsidRPr="0022016B" w:rsidRDefault="00791CCA" w:rsidP="00791CCA">
            <w:pPr>
              <w:tabs>
                <w:tab w:val="left" w:pos="2158"/>
              </w:tabs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1AB37724" w14:textId="77777777" w:rsidR="00791CCA" w:rsidRPr="0022016B" w:rsidRDefault="00791CCA" w:rsidP="001D4681">
            <w:pPr>
              <w:tabs>
                <w:tab w:val="left" w:pos="1452"/>
                <w:tab w:val="left" w:pos="2158"/>
              </w:tabs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󠇯  E-mail 󠇯 󠇯</w:t>
            </w:r>
            <w:r w:rsidR="001D4681">
              <w:rPr>
                <w:sz w:val="20"/>
                <w:szCs w:val="20"/>
              </w:rPr>
              <w:t xml:space="preserve">      </w:t>
            </w:r>
            <w:r w:rsidR="001D4681">
              <w:rPr>
                <w:sz w:val="20"/>
                <w:szCs w:val="20"/>
              </w:rPr>
              <w:tab/>
              <w:t>of</w:t>
            </w:r>
            <w:r w:rsidRPr="0022016B">
              <w:rPr>
                <w:sz w:val="20"/>
                <w:szCs w:val="20"/>
              </w:rPr>
              <w:tab/>
              <w:t>󠇯 post</w:t>
            </w:r>
          </w:p>
        </w:tc>
      </w:tr>
      <w:tr w:rsidR="0022016B" w:rsidRPr="0022016B" w14:paraId="119709D6" w14:textId="77777777" w:rsidTr="0022016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FC69C1" w14:textId="77777777" w:rsidR="0022016B" w:rsidRPr="0022016B" w:rsidRDefault="0022016B" w:rsidP="00D813E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71F657" w14:textId="77777777" w:rsidR="0022016B" w:rsidRPr="0022016B" w:rsidRDefault="0022016B" w:rsidP="00D813ED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050450A9" w14:textId="77777777" w:rsidR="0022016B" w:rsidRPr="0022016B" w:rsidRDefault="0022016B" w:rsidP="001D4681">
            <w:pPr>
              <w:tabs>
                <w:tab w:val="left" w:pos="1452"/>
              </w:tabs>
              <w:rPr>
                <w:sz w:val="20"/>
                <w:szCs w:val="20"/>
              </w:rPr>
            </w:pPr>
          </w:p>
        </w:tc>
      </w:tr>
      <w:tr w:rsidR="00791CCA" w:rsidRPr="0022016B" w14:paraId="78EF518C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61112F" w14:textId="77777777" w:rsidR="00791CCA" w:rsidRPr="0022016B" w:rsidRDefault="00791CCA" w:rsidP="00791CCA">
            <w:pPr>
              <w:jc w:val="right"/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E-mail adres: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DD2BFD" w14:textId="77777777" w:rsidR="00791CCA" w:rsidRPr="0022016B" w:rsidRDefault="00791CCA" w:rsidP="00791CCA">
            <w:pPr>
              <w:tabs>
                <w:tab w:val="left" w:pos="13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ED62AD" w14:textId="77777777" w:rsidR="00791CCA" w:rsidRPr="0022016B" w:rsidRDefault="00791CCA" w:rsidP="001D4681">
            <w:pPr>
              <w:tabs>
                <w:tab w:val="left" w:pos="1308"/>
                <w:tab w:val="left" w:pos="1452"/>
              </w:tabs>
              <w:jc w:val="both"/>
              <w:rPr>
                <w:sz w:val="20"/>
                <w:szCs w:val="20"/>
              </w:rPr>
            </w:pPr>
          </w:p>
        </w:tc>
      </w:tr>
      <w:tr w:rsidR="0022016B" w:rsidRPr="0022016B" w14:paraId="5EBF1DD9" w14:textId="77777777" w:rsidTr="00D813E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186BBD" w14:textId="77777777" w:rsidR="0022016B" w:rsidRPr="0022016B" w:rsidRDefault="0022016B" w:rsidP="00D813E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E9D926" w14:textId="77777777" w:rsidR="0022016B" w:rsidRPr="0022016B" w:rsidRDefault="0022016B" w:rsidP="00D813ED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0D3C5615" w14:textId="77777777" w:rsidR="0022016B" w:rsidRPr="0022016B" w:rsidRDefault="0022016B" w:rsidP="001D4681">
            <w:pPr>
              <w:tabs>
                <w:tab w:val="left" w:pos="1452"/>
              </w:tabs>
              <w:rPr>
                <w:sz w:val="20"/>
                <w:szCs w:val="20"/>
              </w:rPr>
            </w:pPr>
          </w:p>
        </w:tc>
      </w:tr>
      <w:tr w:rsidR="00791CCA" w:rsidRPr="0022016B" w14:paraId="2A0DBFF4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E8ECD7" w14:textId="77777777" w:rsidR="00791CCA" w:rsidRPr="0022016B" w:rsidRDefault="00791CCA" w:rsidP="00791CCA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Facturatie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D2DA3B" w14:textId="77777777" w:rsidR="00791CCA" w:rsidRPr="0022016B" w:rsidRDefault="00791CCA" w:rsidP="00791CCA">
            <w:pPr>
              <w:tabs>
                <w:tab w:val="left" w:pos="2158"/>
              </w:tabs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720AF960" w14:textId="77777777" w:rsidR="00791CCA" w:rsidRPr="0022016B" w:rsidRDefault="00791CCA" w:rsidP="001D4681">
            <w:pPr>
              <w:tabs>
                <w:tab w:val="left" w:pos="1452"/>
                <w:tab w:val="left" w:pos="2158"/>
              </w:tabs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󠇯  E-mail 󠇯 󠇯</w:t>
            </w:r>
            <w:r w:rsidR="001D4681">
              <w:rPr>
                <w:sz w:val="20"/>
                <w:szCs w:val="20"/>
              </w:rPr>
              <w:t xml:space="preserve">      </w:t>
            </w:r>
            <w:r w:rsidR="001D4681">
              <w:rPr>
                <w:sz w:val="20"/>
                <w:szCs w:val="20"/>
              </w:rPr>
              <w:tab/>
              <w:t>of</w:t>
            </w:r>
            <w:r w:rsidRPr="0022016B">
              <w:rPr>
                <w:sz w:val="20"/>
                <w:szCs w:val="20"/>
              </w:rPr>
              <w:tab/>
              <w:t>󠇯 post</w:t>
            </w:r>
          </w:p>
        </w:tc>
      </w:tr>
      <w:tr w:rsidR="0022016B" w:rsidRPr="0022016B" w14:paraId="210F2E7D" w14:textId="77777777" w:rsidTr="0022016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89B2A7" w14:textId="77777777" w:rsidR="0022016B" w:rsidRPr="0022016B" w:rsidRDefault="0022016B" w:rsidP="00D813E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97A7A7" w14:textId="77777777" w:rsidR="0022016B" w:rsidRPr="0022016B" w:rsidRDefault="0022016B" w:rsidP="00D813ED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4A079C97" w14:textId="77777777" w:rsidR="0022016B" w:rsidRPr="0022016B" w:rsidRDefault="0022016B" w:rsidP="00D813ED">
            <w:pPr>
              <w:rPr>
                <w:sz w:val="20"/>
                <w:szCs w:val="20"/>
              </w:rPr>
            </w:pPr>
          </w:p>
        </w:tc>
      </w:tr>
      <w:tr w:rsidR="00791CCA" w:rsidRPr="0022016B" w14:paraId="46DC0265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773EE2" w14:textId="77777777" w:rsidR="00791CCA" w:rsidRPr="0022016B" w:rsidRDefault="00791CCA" w:rsidP="00791CCA">
            <w:pPr>
              <w:jc w:val="right"/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E-mail adres: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B45D43" w14:textId="77777777" w:rsidR="00791CCA" w:rsidRPr="0022016B" w:rsidRDefault="00791CCA" w:rsidP="00791CCA">
            <w:pPr>
              <w:tabs>
                <w:tab w:val="left" w:pos="13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6AA22A" w14:textId="77777777" w:rsidR="00791CCA" w:rsidRPr="0022016B" w:rsidRDefault="00791CCA" w:rsidP="00791CCA">
            <w:pPr>
              <w:tabs>
                <w:tab w:val="left" w:pos="1308"/>
              </w:tabs>
              <w:jc w:val="both"/>
              <w:rPr>
                <w:sz w:val="20"/>
                <w:szCs w:val="20"/>
              </w:rPr>
            </w:pPr>
          </w:p>
        </w:tc>
      </w:tr>
      <w:tr w:rsidR="00791CCA" w:rsidRPr="0022016B" w14:paraId="68D7B0D8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54AE11" w14:textId="77777777" w:rsidR="00791CCA" w:rsidRPr="0022016B" w:rsidRDefault="00791CCA" w:rsidP="00791CC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A67FB2" w14:textId="77777777" w:rsidR="00791CCA" w:rsidRPr="0022016B" w:rsidRDefault="00791CCA" w:rsidP="00791CCA">
            <w:pPr>
              <w:tabs>
                <w:tab w:val="left" w:pos="13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7D8804" w14:textId="77777777" w:rsidR="00791CCA" w:rsidRPr="0022016B" w:rsidRDefault="00791CCA" w:rsidP="00791CCA">
            <w:pPr>
              <w:tabs>
                <w:tab w:val="left" w:pos="1308"/>
              </w:tabs>
              <w:jc w:val="both"/>
              <w:rPr>
                <w:sz w:val="20"/>
                <w:szCs w:val="20"/>
              </w:rPr>
            </w:pPr>
          </w:p>
        </w:tc>
      </w:tr>
      <w:tr w:rsidR="00791CCA" w:rsidRPr="0022016B" w14:paraId="4699B872" w14:textId="77777777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A8372F" w14:textId="77777777" w:rsidR="00791CCA" w:rsidRPr="0022016B" w:rsidRDefault="00791CCA" w:rsidP="00791CCA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Naam opdrachtgever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59C6AA" w14:textId="77777777" w:rsidR="00791CCA" w:rsidRPr="0022016B" w:rsidRDefault="00791CCA" w:rsidP="00791CCA">
            <w:pPr>
              <w:tabs>
                <w:tab w:val="left" w:pos="1308"/>
              </w:tabs>
              <w:jc w:val="both"/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273143" w14:textId="77777777" w:rsidR="00791CCA" w:rsidRPr="0022016B" w:rsidRDefault="00791CCA" w:rsidP="00791CCA">
            <w:pPr>
              <w:tabs>
                <w:tab w:val="left" w:pos="1308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1245D6D7" w14:textId="77777777" w:rsidR="006534C0" w:rsidRPr="0022016B" w:rsidRDefault="006534C0" w:rsidP="00642868">
      <w:pPr>
        <w:spacing w:after="0" w:line="240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84"/>
        <w:gridCol w:w="2371"/>
        <w:gridCol w:w="810"/>
        <w:gridCol w:w="272"/>
        <w:gridCol w:w="3447"/>
      </w:tblGrid>
      <w:tr w:rsidR="0066297B" w:rsidRPr="0022016B" w14:paraId="686314BE" w14:textId="77777777" w:rsidTr="0066297B">
        <w:tc>
          <w:tcPr>
            <w:tcW w:w="1842" w:type="dxa"/>
          </w:tcPr>
          <w:p w14:paraId="1C4FBF63" w14:textId="77777777" w:rsidR="0066297B" w:rsidRPr="0022016B" w:rsidRDefault="0066297B" w:rsidP="00642868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Getekend te</w:t>
            </w:r>
          </w:p>
        </w:tc>
        <w:tc>
          <w:tcPr>
            <w:tcW w:w="284" w:type="dxa"/>
          </w:tcPr>
          <w:p w14:paraId="3A6E052B" w14:textId="77777777" w:rsidR="0066297B" w:rsidRPr="0022016B" w:rsidRDefault="0066297B" w:rsidP="00642868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2371" w:type="dxa"/>
            <w:tcBorders>
              <w:bottom w:val="dotted" w:sz="4" w:space="0" w:color="auto"/>
            </w:tcBorders>
          </w:tcPr>
          <w:p w14:paraId="29C9120C" w14:textId="77777777" w:rsidR="0066297B" w:rsidRPr="0022016B" w:rsidRDefault="0066297B" w:rsidP="0064286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C61E84" w14:textId="77777777" w:rsidR="0066297B" w:rsidRPr="0022016B" w:rsidRDefault="0066297B" w:rsidP="00642868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Datum</w:t>
            </w:r>
          </w:p>
        </w:tc>
        <w:tc>
          <w:tcPr>
            <w:tcW w:w="272" w:type="dxa"/>
          </w:tcPr>
          <w:p w14:paraId="488D84B8" w14:textId="77777777" w:rsidR="0066297B" w:rsidRPr="0022016B" w:rsidRDefault="0066297B" w:rsidP="00642868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3447" w:type="dxa"/>
            <w:tcBorders>
              <w:bottom w:val="dotted" w:sz="4" w:space="0" w:color="auto"/>
            </w:tcBorders>
          </w:tcPr>
          <w:p w14:paraId="78296DB8" w14:textId="77777777" w:rsidR="0066297B" w:rsidRPr="0022016B" w:rsidRDefault="0066297B" w:rsidP="00642868">
            <w:pPr>
              <w:rPr>
                <w:sz w:val="20"/>
                <w:szCs w:val="20"/>
              </w:rPr>
            </w:pPr>
          </w:p>
        </w:tc>
      </w:tr>
      <w:tr w:rsidR="0066297B" w:rsidRPr="0022016B" w14:paraId="469F6B4E" w14:textId="77777777" w:rsidTr="0066297B">
        <w:tc>
          <w:tcPr>
            <w:tcW w:w="1842" w:type="dxa"/>
          </w:tcPr>
          <w:p w14:paraId="3C1FA241" w14:textId="77777777" w:rsidR="0066297B" w:rsidRPr="0022016B" w:rsidRDefault="0066297B" w:rsidP="0064286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4A05A4D" w14:textId="77777777" w:rsidR="0066297B" w:rsidRPr="0022016B" w:rsidRDefault="0066297B" w:rsidP="0064286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dotted" w:sz="4" w:space="0" w:color="auto"/>
            </w:tcBorders>
          </w:tcPr>
          <w:p w14:paraId="36B508C6" w14:textId="77777777" w:rsidR="0066297B" w:rsidRPr="0022016B" w:rsidRDefault="0066297B" w:rsidP="0064286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A1E74BC" w14:textId="77777777" w:rsidR="0066297B" w:rsidRPr="0022016B" w:rsidRDefault="0066297B" w:rsidP="00642868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</w:tcPr>
          <w:p w14:paraId="5D714436" w14:textId="77777777" w:rsidR="0066297B" w:rsidRPr="0022016B" w:rsidRDefault="0066297B" w:rsidP="00642868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dotted" w:sz="4" w:space="0" w:color="auto"/>
            </w:tcBorders>
          </w:tcPr>
          <w:p w14:paraId="5D52A561" w14:textId="77777777" w:rsidR="0066297B" w:rsidRPr="0022016B" w:rsidRDefault="0066297B" w:rsidP="00642868">
            <w:pPr>
              <w:rPr>
                <w:sz w:val="20"/>
                <w:szCs w:val="20"/>
              </w:rPr>
            </w:pPr>
          </w:p>
        </w:tc>
      </w:tr>
      <w:tr w:rsidR="0066297B" w:rsidRPr="0022016B" w14:paraId="144EEA8F" w14:textId="77777777" w:rsidTr="0066297B">
        <w:tc>
          <w:tcPr>
            <w:tcW w:w="1842" w:type="dxa"/>
          </w:tcPr>
          <w:p w14:paraId="6CE46CD8" w14:textId="77777777" w:rsidR="0066297B" w:rsidRPr="0022016B" w:rsidRDefault="0066297B" w:rsidP="00642868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 xml:space="preserve">Handtekening </w:t>
            </w:r>
            <w:r w:rsidRPr="0022016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84" w:type="dxa"/>
          </w:tcPr>
          <w:p w14:paraId="12308EB0" w14:textId="77777777" w:rsidR="0066297B" w:rsidRPr="0022016B" w:rsidRDefault="0066297B" w:rsidP="00642868">
            <w:pPr>
              <w:rPr>
                <w:sz w:val="20"/>
                <w:szCs w:val="20"/>
                <w:vertAlign w:val="superscript"/>
              </w:rPr>
            </w:pPr>
            <w:r w:rsidRPr="0022016B">
              <w:rPr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2371" w:type="dxa"/>
            <w:tcBorders>
              <w:bottom w:val="dotted" w:sz="4" w:space="0" w:color="auto"/>
            </w:tcBorders>
          </w:tcPr>
          <w:p w14:paraId="6BDE9EEC" w14:textId="77777777" w:rsidR="0066297B" w:rsidRPr="0022016B" w:rsidRDefault="0066297B" w:rsidP="00642868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529" w:type="dxa"/>
            <w:gridSpan w:val="3"/>
            <w:tcBorders>
              <w:bottom w:val="dotted" w:sz="4" w:space="0" w:color="auto"/>
            </w:tcBorders>
          </w:tcPr>
          <w:p w14:paraId="5683AB49" w14:textId="77777777" w:rsidR="0066297B" w:rsidRPr="0022016B" w:rsidRDefault="0066297B" w:rsidP="00642868">
            <w:pPr>
              <w:rPr>
                <w:sz w:val="20"/>
                <w:szCs w:val="20"/>
              </w:rPr>
            </w:pPr>
          </w:p>
        </w:tc>
      </w:tr>
    </w:tbl>
    <w:p w14:paraId="32893E07" w14:textId="77777777" w:rsidR="005B2EFF" w:rsidRPr="00B7470F" w:rsidRDefault="005B2EFF" w:rsidP="00642868">
      <w:pPr>
        <w:spacing w:after="0" w:line="240" w:lineRule="auto"/>
        <w:rPr>
          <w:sz w:val="16"/>
          <w:szCs w:val="16"/>
          <w:vertAlign w:val="superscript"/>
        </w:rPr>
      </w:pPr>
      <w:r w:rsidRPr="00B7470F">
        <w:rPr>
          <w:sz w:val="16"/>
          <w:szCs w:val="16"/>
          <w:vertAlign w:val="superscript"/>
        </w:rPr>
        <w:t xml:space="preserve">1) </w:t>
      </w:r>
      <w:r w:rsidRPr="00B7470F">
        <w:rPr>
          <w:sz w:val="16"/>
          <w:szCs w:val="16"/>
        </w:rPr>
        <w:t>Ondertekening door een hiertoe tekenbevoegde</w:t>
      </w:r>
      <w:r w:rsidRPr="00B7470F">
        <w:rPr>
          <w:sz w:val="16"/>
          <w:szCs w:val="16"/>
          <w:vertAlign w:val="superscript"/>
        </w:rPr>
        <w:t xml:space="preserve"> </w:t>
      </w:r>
      <w:r w:rsidRPr="00B7470F">
        <w:rPr>
          <w:sz w:val="16"/>
          <w:szCs w:val="16"/>
        </w:rPr>
        <w:t>van de onderneming waar</w:t>
      </w:r>
      <w:r w:rsidR="007F22BC" w:rsidRPr="00B7470F">
        <w:rPr>
          <w:sz w:val="16"/>
          <w:szCs w:val="16"/>
        </w:rPr>
        <w:t xml:space="preserve"> </w:t>
      </w:r>
      <w:r w:rsidRPr="00B7470F">
        <w:rPr>
          <w:sz w:val="16"/>
          <w:szCs w:val="16"/>
        </w:rPr>
        <w:t>de factuur naar toe wordt gestuurd.</w:t>
      </w:r>
    </w:p>
    <w:sectPr w:rsidR="005B2EFF" w:rsidRPr="00B7470F" w:rsidSect="006534C0">
      <w:headerReference w:type="default" r:id="rId8"/>
      <w:pgSz w:w="11906" w:h="16838"/>
      <w:pgMar w:top="1701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94B5" w14:textId="77777777" w:rsidR="00823D57" w:rsidRDefault="00823D57" w:rsidP="006534C0">
      <w:pPr>
        <w:spacing w:after="0" w:line="240" w:lineRule="auto"/>
      </w:pPr>
      <w:r>
        <w:separator/>
      </w:r>
    </w:p>
  </w:endnote>
  <w:endnote w:type="continuationSeparator" w:id="0">
    <w:p w14:paraId="135B840E" w14:textId="77777777" w:rsidR="00823D57" w:rsidRDefault="00823D57" w:rsidP="0065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505C" w14:textId="77777777" w:rsidR="00823D57" w:rsidRDefault="00823D57" w:rsidP="006534C0">
      <w:pPr>
        <w:spacing w:after="0" w:line="240" w:lineRule="auto"/>
      </w:pPr>
      <w:r>
        <w:separator/>
      </w:r>
    </w:p>
  </w:footnote>
  <w:footnote w:type="continuationSeparator" w:id="0">
    <w:p w14:paraId="58324CB6" w14:textId="77777777" w:rsidR="00823D57" w:rsidRDefault="00823D57" w:rsidP="0065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5DF7" w14:textId="77777777" w:rsidR="005564BD" w:rsidRDefault="006534C0">
    <w:pPr>
      <w:pStyle w:val="Koptekst"/>
    </w:pPr>
    <w:r>
      <w:rPr>
        <w:noProof/>
        <w:lang w:eastAsia="nl-NL"/>
      </w:rPr>
      <w:drawing>
        <wp:inline distT="0" distB="0" distL="0" distR="0" wp14:anchorId="79549D23" wp14:editId="3E1D2E84">
          <wp:extent cx="1836420" cy="906780"/>
          <wp:effectExtent l="0" t="0" r="0" b="7620"/>
          <wp:docPr id="4" name="Afbeelding 4" descr="TCKI logo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TCKI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57"/>
    <w:rsid w:val="00132B27"/>
    <w:rsid w:val="0014427C"/>
    <w:rsid w:val="001950F5"/>
    <w:rsid w:val="001D4681"/>
    <w:rsid w:val="001F4EFA"/>
    <w:rsid w:val="001F55B4"/>
    <w:rsid w:val="0022016B"/>
    <w:rsid w:val="002377EA"/>
    <w:rsid w:val="002E04A7"/>
    <w:rsid w:val="002F1A7D"/>
    <w:rsid w:val="00332A88"/>
    <w:rsid w:val="004213C9"/>
    <w:rsid w:val="005564BD"/>
    <w:rsid w:val="005B191F"/>
    <w:rsid w:val="005B2EFF"/>
    <w:rsid w:val="005F6240"/>
    <w:rsid w:val="00642868"/>
    <w:rsid w:val="006534C0"/>
    <w:rsid w:val="0066297B"/>
    <w:rsid w:val="00665948"/>
    <w:rsid w:val="006A774A"/>
    <w:rsid w:val="00752CB4"/>
    <w:rsid w:val="00791CCA"/>
    <w:rsid w:val="007F22BC"/>
    <w:rsid w:val="00823D57"/>
    <w:rsid w:val="008572C2"/>
    <w:rsid w:val="008665A7"/>
    <w:rsid w:val="00910C6C"/>
    <w:rsid w:val="0091778A"/>
    <w:rsid w:val="0093439F"/>
    <w:rsid w:val="00945249"/>
    <w:rsid w:val="009C17B9"/>
    <w:rsid w:val="00A43049"/>
    <w:rsid w:val="00A93E06"/>
    <w:rsid w:val="00AB31F9"/>
    <w:rsid w:val="00B15940"/>
    <w:rsid w:val="00B3198C"/>
    <w:rsid w:val="00B7470F"/>
    <w:rsid w:val="00BB7751"/>
    <w:rsid w:val="00C715A6"/>
    <w:rsid w:val="00D13D4E"/>
    <w:rsid w:val="00D778B0"/>
    <w:rsid w:val="00DC4E37"/>
    <w:rsid w:val="00E031C6"/>
    <w:rsid w:val="00E32695"/>
    <w:rsid w:val="00F84A6E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014A73"/>
  <w15:chartTrackingRefBased/>
  <w15:docId w15:val="{18B8D963-0D92-498C-B776-D38E7439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2868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64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5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34C0"/>
  </w:style>
  <w:style w:type="paragraph" w:styleId="Voettekst">
    <w:name w:val="footer"/>
    <w:basedOn w:val="Standaard"/>
    <w:link w:val="VoettekstChar"/>
    <w:uiPriority w:val="99"/>
    <w:unhideWhenUsed/>
    <w:rsid w:val="0065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34C0"/>
  </w:style>
  <w:style w:type="paragraph" w:styleId="Ballontekst">
    <w:name w:val="Balloon Text"/>
    <w:basedOn w:val="Standaard"/>
    <w:link w:val="BallontekstChar"/>
    <w:uiPriority w:val="99"/>
    <w:semiHidden/>
    <w:unhideWhenUsed/>
    <w:rsid w:val="00F8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cki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LGEMEEN%20DOC\Sjablonen-SECR\Opdrachtform%20Laboratorium%20(niet-deelnemers)23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E6E0A-DBCC-49C6-87F9-C3C76F91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Opdrachtform Laboratorium (niet-deelnemers)23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Secretariaat-1</dc:creator>
  <cp:keywords/>
  <dc:description/>
  <cp:lastModifiedBy>Secretariaat-1</cp:lastModifiedBy>
  <cp:revision>1</cp:revision>
  <cp:lastPrinted>2023-01-04T14:53:00Z</cp:lastPrinted>
  <dcterms:created xsi:type="dcterms:W3CDTF">2023-01-06T09:58:00Z</dcterms:created>
  <dcterms:modified xsi:type="dcterms:W3CDTF">2023-01-06T09:58:00Z</dcterms:modified>
</cp:coreProperties>
</file>