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46CA" w14:textId="77777777" w:rsidR="00EB640F" w:rsidRPr="004103AE" w:rsidRDefault="00D37264" w:rsidP="00CE498C">
      <w:pPr>
        <w:rPr>
          <w:rFonts w:ascii="Arial" w:hAnsi="Arial" w:cs="Arial"/>
          <w:b/>
          <w:sz w:val="22"/>
          <w:szCs w:val="22"/>
        </w:rPr>
      </w:pPr>
      <w:r w:rsidRPr="004103AE">
        <w:rPr>
          <w:rFonts w:ascii="Arial" w:hAnsi="Arial" w:cs="Arial"/>
          <w:b/>
          <w:sz w:val="22"/>
          <w:szCs w:val="22"/>
        </w:rPr>
        <w:t xml:space="preserve">OPDRACHTFORMULIER </w:t>
      </w:r>
      <w:r w:rsidR="00D41C2E" w:rsidRPr="004103AE">
        <w:rPr>
          <w:rFonts w:ascii="Arial" w:hAnsi="Arial" w:cs="Arial"/>
          <w:b/>
          <w:sz w:val="22"/>
          <w:szCs w:val="22"/>
        </w:rPr>
        <w:t xml:space="preserve">TEKENKAMER </w:t>
      </w:r>
      <w:r w:rsidR="00A66892" w:rsidRPr="004103AE">
        <w:rPr>
          <w:rFonts w:ascii="Arial" w:hAnsi="Arial" w:cs="Arial"/>
          <w:b/>
          <w:sz w:val="22"/>
          <w:szCs w:val="22"/>
        </w:rPr>
        <w:t>(</w:t>
      </w:r>
      <w:r w:rsidR="00CF3523" w:rsidRPr="004103AE">
        <w:rPr>
          <w:rFonts w:ascii="Arial" w:hAnsi="Arial" w:cs="Arial"/>
          <w:b/>
          <w:sz w:val="22"/>
          <w:szCs w:val="22"/>
        </w:rPr>
        <w:t>NIET-</w:t>
      </w:r>
      <w:r w:rsidR="00EB640F" w:rsidRPr="004103AE">
        <w:rPr>
          <w:rFonts w:ascii="Arial" w:hAnsi="Arial" w:cs="Arial"/>
          <w:b/>
          <w:sz w:val="22"/>
          <w:szCs w:val="22"/>
        </w:rPr>
        <w:t>DEELNEMERS</w:t>
      </w:r>
      <w:r w:rsidR="00A66892" w:rsidRPr="004103AE">
        <w:rPr>
          <w:rFonts w:ascii="Arial" w:hAnsi="Arial" w:cs="Arial"/>
          <w:b/>
          <w:sz w:val="22"/>
          <w:szCs w:val="22"/>
        </w:rPr>
        <w:t>)</w:t>
      </w:r>
    </w:p>
    <w:p w14:paraId="6E879A8E" w14:textId="77777777" w:rsidR="00D41C2E" w:rsidRPr="004103AE" w:rsidRDefault="00D41C2E" w:rsidP="004103AE">
      <w:pPr>
        <w:jc w:val="center"/>
        <w:rPr>
          <w:rFonts w:ascii="Arial" w:hAnsi="Arial" w:cs="Arial"/>
          <w:b/>
          <w:sz w:val="22"/>
          <w:szCs w:val="22"/>
        </w:rPr>
      </w:pPr>
    </w:p>
    <w:p w14:paraId="63413E5B" w14:textId="77777777" w:rsidR="001E07B7" w:rsidRPr="00CF3523" w:rsidRDefault="00D37264" w:rsidP="004103AE">
      <w:pPr>
        <w:pStyle w:val="Kleurrijkelijst-accent11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CF3523">
        <w:rPr>
          <w:rFonts w:ascii="Arial" w:hAnsi="Arial" w:cs="Arial"/>
          <w:sz w:val="20"/>
          <w:szCs w:val="20"/>
        </w:rPr>
        <w:t xml:space="preserve">DILATATIE-ADVIES </w:t>
      </w:r>
    </w:p>
    <w:p w14:paraId="5902242A" w14:textId="77777777" w:rsidR="00EB640F" w:rsidRPr="00CF3523" w:rsidRDefault="00EB640F" w:rsidP="004103AE">
      <w:pPr>
        <w:pStyle w:val="Kleurrijkelijst-accent11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CF3523">
        <w:rPr>
          <w:rFonts w:ascii="Arial" w:hAnsi="Arial" w:cs="Arial"/>
          <w:sz w:val="20"/>
          <w:szCs w:val="20"/>
        </w:rPr>
        <w:t>BESPREKING DILATATIE-ADVIEZEN OP LOCATIE</w:t>
      </w:r>
    </w:p>
    <w:p w14:paraId="423249CE" w14:textId="77777777" w:rsidR="00EB640F" w:rsidRPr="00CF3523" w:rsidRDefault="00EB640F" w:rsidP="004103AE">
      <w:pPr>
        <w:pStyle w:val="Kleurrijkelijst-accent11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CF3523">
        <w:rPr>
          <w:rFonts w:ascii="Arial" w:hAnsi="Arial" w:cs="Arial"/>
          <w:sz w:val="20"/>
          <w:szCs w:val="20"/>
        </w:rPr>
        <w:t>UITVOEREN INSPECTIES VAN METSELWERK</w:t>
      </w:r>
    </w:p>
    <w:p w14:paraId="1E4648EB" w14:textId="77777777" w:rsidR="00D37264" w:rsidRPr="005C6CF4" w:rsidRDefault="00EB640F" w:rsidP="00D41C2E">
      <w:pPr>
        <w:ind w:left="284" w:hanging="284"/>
        <w:rPr>
          <w:rFonts w:ascii="Arial" w:hAnsi="Arial" w:cs="Arial"/>
          <w:sz w:val="18"/>
          <w:szCs w:val="18"/>
        </w:rPr>
      </w:pPr>
      <w:r w:rsidRPr="005C6CF4">
        <w:rPr>
          <w:rFonts w:ascii="Arial" w:hAnsi="Arial" w:cs="Arial"/>
          <w:sz w:val="18"/>
          <w:szCs w:val="18"/>
        </w:rPr>
        <w:t>(aankruisen wat van toepassing is)</w:t>
      </w:r>
    </w:p>
    <w:p w14:paraId="09681420" w14:textId="77777777" w:rsidR="005C6CF4" w:rsidRPr="00CF3523" w:rsidRDefault="005C6CF4" w:rsidP="00D41C2E">
      <w:pPr>
        <w:ind w:left="284" w:hanging="284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272"/>
        <w:gridCol w:w="5440"/>
      </w:tblGrid>
      <w:tr w:rsidR="001D5492" w:rsidRPr="005C6CF4" w14:paraId="3E350DDF" w14:textId="77777777" w:rsidTr="004103AE">
        <w:tc>
          <w:tcPr>
            <w:tcW w:w="3614" w:type="dxa"/>
          </w:tcPr>
          <w:p w14:paraId="78D8BE4D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b/>
                <w:sz w:val="20"/>
                <w:szCs w:val="20"/>
              </w:rPr>
              <w:t>Omschrijving van het plan/werk</w:t>
            </w:r>
          </w:p>
        </w:tc>
        <w:tc>
          <w:tcPr>
            <w:tcW w:w="236" w:type="dxa"/>
          </w:tcPr>
          <w:p w14:paraId="2E099665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6" w:type="dxa"/>
            <w:tcBorders>
              <w:bottom w:val="dotted" w:sz="4" w:space="0" w:color="auto"/>
            </w:tcBorders>
          </w:tcPr>
          <w:p w14:paraId="40DB7570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92" w:rsidRPr="005C6CF4" w14:paraId="2BCE7F46" w14:textId="77777777" w:rsidTr="004103AE">
        <w:tc>
          <w:tcPr>
            <w:tcW w:w="3614" w:type="dxa"/>
          </w:tcPr>
          <w:p w14:paraId="14620918" w14:textId="77777777" w:rsidR="001D5492" w:rsidRPr="005C6CF4" w:rsidRDefault="001D5492" w:rsidP="00410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0039279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dotted" w:sz="4" w:space="0" w:color="auto"/>
            </w:tcBorders>
          </w:tcPr>
          <w:p w14:paraId="7416DAA2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92" w:rsidRPr="005C6CF4" w14:paraId="1C18392A" w14:textId="77777777" w:rsidTr="004103AE">
        <w:tc>
          <w:tcPr>
            <w:tcW w:w="3614" w:type="dxa"/>
          </w:tcPr>
          <w:p w14:paraId="2BF5752D" w14:textId="77777777" w:rsidR="001D5492" w:rsidRPr="005C6CF4" w:rsidRDefault="001D5492" w:rsidP="00410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29D0389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  <w:tcBorders>
              <w:bottom w:val="dotted" w:sz="4" w:space="0" w:color="auto"/>
            </w:tcBorders>
          </w:tcPr>
          <w:p w14:paraId="5C9D5D7C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92" w:rsidRPr="005C6CF4" w14:paraId="69A8BF8B" w14:textId="77777777" w:rsidTr="001D5492">
        <w:tc>
          <w:tcPr>
            <w:tcW w:w="3614" w:type="dxa"/>
          </w:tcPr>
          <w:p w14:paraId="6855C5F0" w14:textId="77777777" w:rsidR="001D5492" w:rsidRPr="005C6CF4" w:rsidRDefault="001D5492" w:rsidP="00410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D97858B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dotted" w:sz="4" w:space="0" w:color="auto"/>
            </w:tcBorders>
          </w:tcPr>
          <w:p w14:paraId="78EAFAE9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92" w:rsidRPr="005C6CF4" w14:paraId="189C6459" w14:textId="77777777" w:rsidTr="004103AE">
        <w:tc>
          <w:tcPr>
            <w:tcW w:w="3614" w:type="dxa"/>
          </w:tcPr>
          <w:p w14:paraId="09C91DED" w14:textId="77777777" w:rsidR="001D5492" w:rsidRPr="005C6CF4" w:rsidRDefault="001D5492" w:rsidP="00410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CF4">
              <w:rPr>
                <w:rFonts w:ascii="Arial" w:hAnsi="Arial" w:cs="Arial"/>
                <w:b/>
                <w:sz w:val="20"/>
                <w:szCs w:val="20"/>
              </w:rPr>
              <w:t>Adres/plaats van het plan</w:t>
            </w:r>
          </w:p>
        </w:tc>
        <w:tc>
          <w:tcPr>
            <w:tcW w:w="236" w:type="dxa"/>
          </w:tcPr>
          <w:p w14:paraId="038DCC31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6" w:type="dxa"/>
            <w:tcBorders>
              <w:bottom w:val="dotted" w:sz="4" w:space="0" w:color="auto"/>
            </w:tcBorders>
          </w:tcPr>
          <w:p w14:paraId="71DF2507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92" w:rsidRPr="005C6CF4" w14:paraId="67119E8A" w14:textId="77777777" w:rsidTr="004103AE">
        <w:tc>
          <w:tcPr>
            <w:tcW w:w="3614" w:type="dxa"/>
          </w:tcPr>
          <w:p w14:paraId="42C265E6" w14:textId="77777777" w:rsidR="001D5492" w:rsidRPr="005C6CF4" w:rsidRDefault="001D5492" w:rsidP="00410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CC11E8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  <w:tcBorders>
              <w:top w:val="dotted" w:sz="4" w:space="0" w:color="auto"/>
            </w:tcBorders>
          </w:tcPr>
          <w:p w14:paraId="4DD7B398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92" w:rsidRPr="005C6CF4" w14:paraId="07F1B416" w14:textId="77777777" w:rsidTr="004103AE">
        <w:tc>
          <w:tcPr>
            <w:tcW w:w="3614" w:type="dxa"/>
          </w:tcPr>
          <w:p w14:paraId="29FC098C" w14:textId="77777777" w:rsidR="001D5492" w:rsidRPr="005C6CF4" w:rsidRDefault="001D5492" w:rsidP="004103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070B89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  <w:tcBorders>
              <w:bottom w:val="dotted" w:sz="4" w:space="0" w:color="auto"/>
            </w:tcBorders>
          </w:tcPr>
          <w:p w14:paraId="3A527224" w14:textId="77777777" w:rsidR="001D5492" w:rsidRPr="005C6CF4" w:rsidRDefault="001D5492" w:rsidP="0041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965DC6" w14:textId="77777777" w:rsidR="00D37264" w:rsidRPr="005C6CF4" w:rsidRDefault="00D37264">
      <w:pPr>
        <w:rPr>
          <w:rFonts w:ascii="Arial" w:hAnsi="Arial" w:cs="Arial"/>
          <w:sz w:val="20"/>
          <w:szCs w:val="20"/>
        </w:rPr>
      </w:pPr>
    </w:p>
    <w:p w14:paraId="49984E18" w14:textId="77777777" w:rsidR="00D37264" w:rsidRPr="005C6CF4" w:rsidRDefault="00D37264" w:rsidP="00FE6495">
      <w:pPr>
        <w:jc w:val="both"/>
        <w:rPr>
          <w:rFonts w:ascii="Arial" w:hAnsi="Arial" w:cs="Arial"/>
          <w:sz w:val="20"/>
          <w:szCs w:val="20"/>
        </w:rPr>
      </w:pPr>
      <w:r w:rsidRPr="005C6CF4">
        <w:rPr>
          <w:rFonts w:ascii="Arial" w:hAnsi="Arial" w:cs="Arial"/>
          <w:sz w:val="20"/>
          <w:szCs w:val="20"/>
        </w:rPr>
        <w:t xml:space="preserve">Hierbij verklaart </w:t>
      </w:r>
      <w:r w:rsidR="00D41C2E" w:rsidRPr="005C6CF4">
        <w:rPr>
          <w:rFonts w:ascii="Arial" w:hAnsi="Arial" w:cs="Arial"/>
          <w:sz w:val="20"/>
          <w:szCs w:val="20"/>
        </w:rPr>
        <w:t>ondergetekende/</w:t>
      </w:r>
      <w:r w:rsidRPr="005C6CF4">
        <w:rPr>
          <w:rFonts w:ascii="Arial" w:hAnsi="Arial" w:cs="Arial"/>
          <w:sz w:val="20"/>
          <w:szCs w:val="20"/>
        </w:rPr>
        <w:t>opdrachtgever akkoord te gaan met het door TCKI laten adviseren omtrent het aanbrengen van dilataties in het hierboven genoemde plan</w:t>
      </w:r>
      <w:r w:rsidR="006D5672" w:rsidRPr="005C6CF4">
        <w:rPr>
          <w:rFonts w:ascii="Arial" w:hAnsi="Arial" w:cs="Arial"/>
          <w:sz w:val="20"/>
          <w:szCs w:val="20"/>
        </w:rPr>
        <w:t xml:space="preserve">, </w:t>
      </w:r>
      <w:r w:rsidR="00A167F3" w:rsidRPr="005C6CF4">
        <w:rPr>
          <w:rFonts w:ascii="Arial" w:hAnsi="Arial" w:cs="Arial"/>
          <w:sz w:val="20"/>
          <w:szCs w:val="20"/>
        </w:rPr>
        <w:t>of</w:t>
      </w:r>
      <w:r w:rsidR="006D5672" w:rsidRPr="005C6CF4">
        <w:rPr>
          <w:rFonts w:ascii="Arial" w:hAnsi="Arial" w:cs="Arial"/>
          <w:sz w:val="20"/>
          <w:szCs w:val="20"/>
        </w:rPr>
        <w:t xml:space="preserve"> het besprek</w:t>
      </w:r>
      <w:r w:rsidR="00CF3523" w:rsidRPr="005C6CF4">
        <w:rPr>
          <w:rFonts w:ascii="Arial" w:hAnsi="Arial" w:cs="Arial"/>
          <w:sz w:val="20"/>
          <w:szCs w:val="20"/>
        </w:rPr>
        <w:t>en</w:t>
      </w:r>
      <w:r w:rsidR="006D5672" w:rsidRPr="005C6CF4">
        <w:rPr>
          <w:rFonts w:ascii="Arial" w:hAnsi="Arial" w:cs="Arial"/>
          <w:sz w:val="20"/>
          <w:szCs w:val="20"/>
        </w:rPr>
        <w:t xml:space="preserve"> van een dilatatie-advies op locatie</w:t>
      </w:r>
      <w:r w:rsidR="00A167F3" w:rsidRPr="005C6CF4">
        <w:rPr>
          <w:rFonts w:ascii="Arial" w:hAnsi="Arial" w:cs="Arial"/>
          <w:sz w:val="20"/>
          <w:szCs w:val="20"/>
        </w:rPr>
        <w:t>,</w:t>
      </w:r>
      <w:r w:rsidR="006D5672" w:rsidRPr="005C6CF4">
        <w:rPr>
          <w:rFonts w:ascii="Arial" w:hAnsi="Arial" w:cs="Arial"/>
          <w:sz w:val="20"/>
          <w:szCs w:val="20"/>
        </w:rPr>
        <w:t xml:space="preserve"> of voor het uitvoeren van een inspectie van het metselwerk</w:t>
      </w:r>
      <w:r w:rsidRPr="005C6CF4">
        <w:rPr>
          <w:rFonts w:ascii="Arial" w:hAnsi="Arial" w:cs="Arial"/>
          <w:sz w:val="20"/>
          <w:szCs w:val="20"/>
        </w:rPr>
        <w:t xml:space="preserve">, </w:t>
      </w:r>
      <w:r w:rsidR="00A167F3" w:rsidRPr="005C6CF4">
        <w:rPr>
          <w:rFonts w:ascii="Arial" w:hAnsi="Arial" w:cs="Arial"/>
          <w:sz w:val="20"/>
          <w:szCs w:val="20"/>
        </w:rPr>
        <w:t xml:space="preserve">al naar gelang hierboven door opdrachtgever is aangegeven </w:t>
      </w:r>
      <w:r w:rsidRPr="005C6CF4">
        <w:rPr>
          <w:rFonts w:ascii="Arial" w:hAnsi="Arial" w:cs="Arial"/>
          <w:sz w:val="20"/>
          <w:szCs w:val="20"/>
        </w:rPr>
        <w:t xml:space="preserve">en de hieraan verbonden kosten, na ontvangst van de factuur, binnen </w:t>
      </w:r>
      <w:r w:rsidR="00EB640F" w:rsidRPr="005C6CF4">
        <w:rPr>
          <w:rFonts w:ascii="Arial" w:hAnsi="Arial" w:cs="Arial"/>
          <w:sz w:val="20"/>
          <w:szCs w:val="20"/>
        </w:rPr>
        <w:t>30</w:t>
      </w:r>
      <w:r w:rsidRPr="005C6CF4">
        <w:rPr>
          <w:rFonts w:ascii="Arial" w:hAnsi="Arial" w:cs="Arial"/>
          <w:sz w:val="20"/>
          <w:szCs w:val="20"/>
        </w:rPr>
        <w:t xml:space="preserve"> dagen aan TCKI te voldoen.</w:t>
      </w:r>
    </w:p>
    <w:p w14:paraId="72F8CE66" w14:textId="77777777" w:rsidR="00D37264" w:rsidRPr="005C6CF4" w:rsidRDefault="00D37264" w:rsidP="00FE6495">
      <w:pPr>
        <w:jc w:val="both"/>
        <w:rPr>
          <w:rFonts w:ascii="Arial" w:hAnsi="Arial" w:cs="Arial"/>
          <w:sz w:val="20"/>
          <w:szCs w:val="20"/>
        </w:rPr>
      </w:pPr>
    </w:p>
    <w:p w14:paraId="4E131D88" w14:textId="77777777" w:rsidR="00D37264" w:rsidRPr="005C6CF4" w:rsidRDefault="00D37264" w:rsidP="00FE6495">
      <w:pPr>
        <w:jc w:val="both"/>
        <w:rPr>
          <w:rFonts w:ascii="Arial" w:hAnsi="Arial" w:cs="Arial"/>
          <w:sz w:val="20"/>
          <w:szCs w:val="20"/>
        </w:rPr>
      </w:pPr>
      <w:r w:rsidRPr="005C6CF4">
        <w:rPr>
          <w:rFonts w:ascii="Arial" w:hAnsi="Arial" w:cs="Arial"/>
          <w:sz w:val="20"/>
          <w:szCs w:val="20"/>
        </w:rPr>
        <w:t xml:space="preserve">Van toepassing op </w:t>
      </w:r>
      <w:r w:rsidR="00FE6495" w:rsidRPr="005C6CF4">
        <w:rPr>
          <w:rFonts w:ascii="Arial" w:hAnsi="Arial" w:cs="Arial"/>
          <w:sz w:val="20"/>
          <w:szCs w:val="20"/>
        </w:rPr>
        <w:t xml:space="preserve">al </w:t>
      </w:r>
      <w:r w:rsidRPr="005C6CF4">
        <w:rPr>
          <w:rFonts w:ascii="Arial" w:hAnsi="Arial" w:cs="Arial"/>
          <w:sz w:val="20"/>
          <w:szCs w:val="20"/>
        </w:rPr>
        <w:t xml:space="preserve">onze werkzaamheden zijn onze </w:t>
      </w:r>
      <w:r w:rsidRPr="005C6CF4">
        <w:rPr>
          <w:rFonts w:ascii="Arial" w:hAnsi="Arial" w:cs="Arial"/>
          <w:b/>
          <w:sz w:val="20"/>
          <w:szCs w:val="20"/>
        </w:rPr>
        <w:t>Algemene Voorwaarden voor  niet</w:t>
      </w:r>
      <w:r w:rsidR="00CF3523" w:rsidRPr="005C6CF4">
        <w:rPr>
          <w:rFonts w:ascii="Arial" w:hAnsi="Arial" w:cs="Arial"/>
          <w:b/>
          <w:sz w:val="20"/>
          <w:szCs w:val="20"/>
        </w:rPr>
        <w:t>-</w:t>
      </w:r>
      <w:r w:rsidRPr="005C6CF4">
        <w:rPr>
          <w:rFonts w:ascii="Arial" w:hAnsi="Arial" w:cs="Arial"/>
          <w:b/>
          <w:sz w:val="20"/>
          <w:szCs w:val="20"/>
        </w:rPr>
        <w:t xml:space="preserve"> deelnemers</w:t>
      </w:r>
      <w:r w:rsidRPr="005C6CF4">
        <w:rPr>
          <w:rFonts w:ascii="Arial" w:hAnsi="Arial" w:cs="Arial"/>
          <w:sz w:val="20"/>
          <w:szCs w:val="20"/>
        </w:rPr>
        <w:t xml:space="preserve">, welke zijn gedeponeerd bij de Kamer van Koophandel te Arnhem, </w:t>
      </w:r>
      <w:r w:rsidR="00F30EFA" w:rsidRPr="00F30EFA">
        <w:rPr>
          <w:rFonts w:ascii="Arial" w:hAnsi="Arial" w:cs="Arial"/>
          <w:sz w:val="20"/>
          <w:szCs w:val="20"/>
        </w:rPr>
        <w:t>met uitsluiting van door de opdrachtgever gehanteerde inkoopvoorwaarden.</w:t>
      </w:r>
      <w:r w:rsidR="00FE6495" w:rsidRPr="005C6CF4">
        <w:rPr>
          <w:rFonts w:ascii="Arial" w:hAnsi="Arial" w:cs="Arial"/>
          <w:sz w:val="20"/>
          <w:szCs w:val="20"/>
        </w:rPr>
        <w:t xml:space="preserve"> Een exemplaar van de door TCKI te hanteren voorwaarden kunt u downloaden op onze website www.tcki.nl</w:t>
      </w:r>
    </w:p>
    <w:p w14:paraId="4E60DB9F" w14:textId="77777777" w:rsidR="00D37264" w:rsidRPr="005C6CF4" w:rsidRDefault="00D37264">
      <w:pPr>
        <w:rPr>
          <w:rFonts w:ascii="Arial" w:hAnsi="Arial" w:cs="Arial"/>
          <w:sz w:val="20"/>
          <w:szCs w:val="20"/>
        </w:rPr>
      </w:pPr>
    </w:p>
    <w:p w14:paraId="74D64E35" w14:textId="77777777" w:rsidR="00CF3523" w:rsidRPr="005C6CF4" w:rsidRDefault="00CF3523" w:rsidP="00CF3523">
      <w:pPr>
        <w:rPr>
          <w:rFonts w:ascii="Arial" w:hAnsi="Arial" w:cs="Arial"/>
          <w:b/>
          <w:sz w:val="20"/>
          <w:szCs w:val="20"/>
        </w:rPr>
      </w:pPr>
      <w:r w:rsidRPr="005C6CF4">
        <w:rPr>
          <w:rFonts w:ascii="Arial" w:hAnsi="Arial" w:cs="Arial"/>
          <w:b/>
          <w:sz w:val="20"/>
          <w:szCs w:val="20"/>
        </w:rPr>
        <w:t>Gegevens opdrachtgever (zijn tevens de factuurgegevens)</w:t>
      </w:r>
    </w:p>
    <w:p w14:paraId="5C833339" w14:textId="77777777" w:rsidR="00CF3523" w:rsidRPr="005C6CF4" w:rsidRDefault="00CF3523" w:rsidP="00CF3523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6"/>
        <w:gridCol w:w="272"/>
        <w:gridCol w:w="5434"/>
      </w:tblGrid>
      <w:tr w:rsidR="001D0A66" w:rsidRPr="005C6CF4" w14:paraId="200AE2CB" w14:textId="77777777" w:rsidTr="001D0A66">
        <w:tc>
          <w:tcPr>
            <w:tcW w:w="3379" w:type="dxa"/>
          </w:tcPr>
          <w:p w14:paraId="3051082C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Naam onderneming/opdrachtgever</w:t>
            </w:r>
          </w:p>
        </w:tc>
        <w:tc>
          <w:tcPr>
            <w:tcW w:w="272" w:type="dxa"/>
          </w:tcPr>
          <w:p w14:paraId="2FB33A21" w14:textId="77777777" w:rsidR="00C37272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09C9DC08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7CA7BC83" w14:textId="77777777" w:rsidTr="001D0A66">
        <w:tc>
          <w:tcPr>
            <w:tcW w:w="3379" w:type="dxa"/>
          </w:tcPr>
          <w:p w14:paraId="5CAB4EF3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3300ABE0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14:paraId="3BCE83EC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7E2CC3AB" w14:textId="77777777" w:rsidTr="004103AE">
        <w:tc>
          <w:tcPr>
            <w:tcW w:w="3379" w:type="dxa"/>
          </w:tcPr>
          <w:p w14:paraId="49F7EE3E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Factuuradres</w:t>
            </w:r>
          </w:p>
        </w:tc>
        <w:tc>
          <w:tcPr>
            <w:tcW w:w="272" w:type="dxa"/>
          </w:tcPr>
          <w:p w14:paraId="477B95B7" w14:textId="77777777" w:rsidR="00C37272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6B2B7B79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052DDBD9" w14:textId="77777777" w:rsidTr="004103AE">
        <w:tc>
          <w:tcPr>
            <w:tcW w:w="3379" w:type="dxa"/>
          </w:tcPr>
          <w:p w14:paraId="165B7AEC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4E8776B1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14:paraId="3DE13EAA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6BC8C0AE" w14:textId="77777777" w:rsidTr="004103AE">
        <w:tc>
          <w:tcPr>
            <w:tcW w:w="3379" w:type="dxa"/>
          </w:tcPr>
          <w:p w14:paraId="4B57D060" w14:textId="77777777" w:rsidR="001D0A66" w:rsidRPr="005C6CF4" w:rsidRDefault="007D590A" w:rsidP="00DA5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Postcode Woonplaats</w:t>
            </w:r>
          </w:p>
        </w:tc>
        <w:tc>
          <w:tcPr>
            <w:tcW w:w="272" w:type="dxa"/>
          </w:tcPr>
          <w:p w14:paraId="02E1C3BA" w14:textId="77777777" w:rsidR="001D0A66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2A1E69AC" w14:textId="77777777" w:rsidR="001D0A66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4A583BB9" w14:textId="77777777" w:rsidTr="004103AE">
        <w:tc>
          <w:tcPr>
            <w:tcW w:w="3379" w:type="dxa"/>
          </w:tcPr>
          <w:p w14:paraId="0F94B1D9" w14:textId="77777777" w:rsidR="001D0A66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56779531" w14:textId="77777777" w:rsidR="001D0A66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14:paraId="44A35DF4" w14:textId="77777777" w:rsidR="001D0A66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5D095DB4" w14:textId="77777777" w:rsidTr="004103AE">
        <w:tc>
          <w:tcPr>
            <w:tcW w:w="3379" w:type="dxa"/>
          </w:tcPr>
          <w:p w14:paraId="35F7F921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Nummer KvK</w:t>
            </w:r>
          </w:p>
        </w:tc>
        <w:tc>
          <w:tcPr>
            <w:tcW w:w="272" w:type="dxa"/>
          </w:tcPr>
          <w:p w14:paraId="051D476D" w14:textId="77777777" w:rsidR="00C37272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4F49CB4E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5DA0AA8A" w14:textId="77777777" w:rsidTr="001D0A66">
        <w:tc>
          <w:tcPr>
            <w:tcW w:w="3379" w:type="dxa"/>
          </w:tcPr>
          <w:p w14:paraId="4B5CB195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3E15903F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14:paraId="5C4BA909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3DB59634" w14:textId="77777777" w:rsidTr="001D0A66">
        <w:tc>
          <w:tcPr>
            <w:tcW w:w="3379" w:type="dxa"/>
          </w:tcPr>
          <w:p w14:paraId="77BB5C07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BTW-nummer</w:t>
            </w:r>
          </w:p>
        </w:tc>
        <w:tc>
          <w:tcPr>
            <w:tcW w:w="272" w:type="dxa"/>
          </w:tcPr>
          <w:p w14:paraId="69C667F6" w14:textId="77777777" w:rsidR="00C37272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7B8F2619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4E67836D" w14:textId="77777777" w:rsidTr="001D0A66">
        <w:tc>
          <w:tcPr>
            <w:tcW w:w="3379" w:type="dxa"/>
          </w:tcPr>
          <w:p w14:paraId="7A500BF3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6BE758EB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14:paraId="254B2217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628DA02C" w14:textId="77777777" w:rsidTr="001D0A66">
        <w:tc>
          <w:tcPr>
            <w:tcW w:w="3379" w:type="dxa"/>
          </w:tcPr>
          <w:p w14:paraId="7429D9D7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Uw opdrachtnummer</w:t>
            </w:r>
          </w:p>
        </w:tc>
        <w:tc>
          <w:tcPr>
            <w:tcW w:w="272" w:type="dxa"/>
          </w:tcPr>
          <w:p w14:paraId="049706DE" w14:textId="77777777" w:rsidR="00C37272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30EF2C92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26E1FA54" w14:textId="77777777" w:rsidTr="001D0A66">
        <w:tc>
          <w:tcPr>
            <w:tcW w:w="3379" w:type="dxa"/>
          </w:tcPr>
          <w:p w14:paraId="6E46AE98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28A4EBAA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14:paraId="59F1A8B4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098A2901" w14:textId="77777777" w:rsidTr="001D0A66">
        <w:tc>
          <w:tcPr>
            <w:tcW w:w="3379" w:type="dxa"/>
          </w:tcPr>
          <w:p w14:paraId="464D226F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Uw contactpersoon</w:t>
            </w:r>
          </w:p>
        </w:tc>
        <w:tc>
          <w:tcPr>
            <w:tcW w:w="272" w:type="dxa"/>
          </w:tcPr>
          <w:p w14:paraId="182EE5D3" w14:textId="77777777" w:rsidR="00C37272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5A339FE6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4E2AF2A1" w14:textId="77777777" w:rsidTr="001D0A66">
        <w:tc>
          <w:tcPr>
            <w:tcW w:w="3379" w:type="dxa"/>
          </w:tcPr>
          <w:p w14:paraId="1453B4CD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6A4BE11B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14:paraId="7C07B155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73974AC0" w14:textId="77777777" w:rsidTr="001D0A66">
        <w:tc>
          <w:tcPr>
            <w:tcW w:w="3379" w:type="dxa"/>
          </w:tcPr>
          <w:p w14:paraId="60AAE1EE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Telefoon contactpersoon</w:t>
            </w:r>
          </w:p>
        </w:tc>
        <w:tc>
          <w:tcPr>
            <w:tcW w:w="272" w:type="dxa"/>
          </w:tcPr>
          <w:p w14:paraId="16AA4054" w14:textId="77777777" w:rsidR="00C37272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1C729A54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2EBBA0A6" w14:textId="77777777" w:rsidTr="001D0A66">
        <w:tc>
          <w:tcPr>
            <w:tcW w:w="3379" w:type="dxa"/>
          </w:tcPr>
          <w:p w14:paraId="0E1B9779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538EA9D7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14:paraId="23166F61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12A8455E" w14:textId="77777777" w:rsidTr="001D0A66">
        <w:tc>
          <w:tcPr>
            <w:tcW w:w="3379" w:type="dxa"/>
          </w:tcPr>
          <w:p w14:paraId="6F0ED3EC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Email contactpersoon</w:t>
            </w:r>
          </w:p>
        </w:tc>
        <w:tc>
          <w:tcPr>
            <w:tcW w:w="272" w:type="dxa"/>
          </w:tcPr>
          <w:p w14:paraId="26E4F9D9" w14:textId="77777777" w:rsidR="00C37272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3951D013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0A66" w:rsidRPr="005C6CF4" w14:paraId="7D4AAFBA" w14:textId="77777777" w:rsidTr="00730A6C">
        <w:tc>
          <w:tcPr>
            <w:tcW w:w="3379" w:type="dxa"/>
          </w:tcPr>
          <w:p w14:paraId="5C79E02B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4A99B43A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14:paraId="05A3F069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7D590A" w14:paraId="1B34E2BC" w14:textId="77777777" w:rsidTr="00730A6C">
        <w:tc>
          <w:tcPr>
            <w:tcW w:w="3379" w:type="dxa"/>
          </w:tcPr>
          <w:p w14:paraId="35446CA1" w14:textId="77777777" w:rsidR="001D0A66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Facturatie</w:t>
            </w:r>
          </w:p>
        </w:tc>
        <w:tc>
          <w:tcPr>
            <w:tcW w:w="272" w:type="dxa"/>
          </w:tcPr>
          <w:p w14:paraId="1D083249" w14:textId="77777777" w:rsidR="001D0A66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</w:tcPr>
          <w:p w14:paraId="5E7DCD2B" w14:textId="77777777" w:rsidR="001D0A66" w:rsidRPr="007D590A" w:rsidRDefault="001D0A66" w:rsidP="00DA546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C6C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󠇯</w:t>
            </w:r>
            <w:r w:rsidRPr="007D590A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 xml:space="preserve">  E-mail </w:t>
            </w:r>
            <w:r w:rsidRPr="005C6C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󠇯</w:t>
            </w:r>
            <w:r w:rsidRPr="007D590A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 xml:space="preserve"> </w:t>
            </w:r>
            <w:r w:rsidRPr="005C6C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󠇯</w:t>
            </w:r>
            <w:r w:rsidRPr="007D590A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ab/>
            </w:r>
            <w:r w:rsidRPr="005C6C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󠇯</w:t>
            </w:r>
            <w:r w:rsidRPr="007D590A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 xml:space="preserve"> post</w:t>
            </w:r>
          </w:p>
        </w:tc>
      </w:tr>
      <w:tr w:rsidR="001D0A66" w:rsidRPr="005C6CF4" w14:paraId="61080E1B" w14:textId="77777777" w:rsidTr="00730A6C">
        <w:tc>
          <w:tcPr>
            <w:tcW w:w="3379" w:type="dxa"/>
          </w:tcPr>
          <w:p w14:paraId="56EB004A" w14:textId="77777777" w:rsidR="001D0A66" w:rsidRPr="005C6CF4" w:rsidRDefault="0060685A" w:rsidP="006068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E-mail adres</w:t>
            </w:r>
          </w:p>
        </w:tc>
        <w:tc>
          <w:tcPr>
            <w:tcW w:w="272" w:type="dxa"/>
          </w:tcPr>
          <w:p w14:paraId="1077075A" w14:textId="77777777" w:rsidR="001D0A66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4161D3D3" w14:textId="77777777" w:rsidR="001D0A66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85A" w:rsidRPr="005C6CF4" w14:paraId="199E88F6" w14:textId="77777777" w:rsidTr="00730A6C">
        <w:tc>
          <w:tcPr>
            <w:tcW w:w="3379" w:type="dxa"/>
          </w:tcPr>
          <w:p w14:paraId="0D121474" w14:textId="77777777" w:rsidR="0060685A" w:rsidRPr="005C6CF4" w:rsidRDefault="0060685A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09A7562C" w14:textId="77777777" w:rsidR="0060685A" w:rsidRPr="005C6CF4" w:rsidRDefault="0060685A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14:paraId="73A19A04" w14:textId="77777777" w:rsidR="0060685A" w:rsidRPr="005C6CF4" w:rsidRDefault="0060685A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A66" w:rsidRPr="005C6CF4" w14:paraId="72A8B196" w14:textId="77777777" w:rsidTr="001D0A66">
        <w:tc>
          <w:tcPr>
            <w:tcW w:w="3379" w:type="dxa"/>
          </w:tcPr>
          <w:p w14:paraId="71F9026E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="001D0A66" w:rsidRPr="005C6CF4">
              <w:rPr>
                <w:rFonts w:ascii="Arial" w:hAnsi="Arial" w:cs="Arial"/>
                <w:sz w:val="20"/>
                <w:szCs w:val="20"/>
              </w:rPr>
              <w:t>opdrachtgever</w:t>
            </w:r>
          </w:p>
        </w:tc>
        <w:tc>
          <w:tcPr>
            <w:tcW w:w="272" w:type="dxa"/>
          </w:tcPr>
          <w:p w14:paraId="78DF3795" w14:textId="77777777" w:rsidR="00C37272" w:rsidRPr="005C6CF4" w:rsidRDefault="001D0A66" w:rsidP="00DA5462">
            <w:pPr>
              <w:rPr>
                <w:rFonts w:ascii="Arial" w:hAnsi="Arial" w:cs="Arial"/>
                <w:sz w:val="20"/>
                <w:szCs w:val="20"/>
              </w:rPr>
            </w:pPr>
            <w:r w:rsidRPr="005C6C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14:paraId="266458A0" w14:textId="77777777" w:rsidR="00C37272" w:rsidRPr="005C6CF4" w:rsidRDefault="00C37272" w:rsidP="00DA5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1C1ED" w14:textId="77777777" w:rsidR="00CF3523" w:rsidRPr="005C6CF4" w:rsidRDefault="00CF3523" w:rsidP="00CF3523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283"/>
        <w:gridCol w:w="2542"/>
        <w:gridCol w:w="867"/>
        <w:gridCol w:w="278"/>
        <w:gridCol w:w="3438"/>
      </w:tblGrid>
      <w:tr w:rsidR="00A51107" w:rsidRPr="005C6CF4" w14:paraId="3E97FA3D" w14:textId="77777777" w:rsidTr="001C0697">
        <w:tc>
          <w:tcPr>
            <w:tcW w:w="1668" w:type="dxa"/>
          </w:tcPr>
          <w:p w14:paraId="5A697371" w14:textId="77777777" w:rsidR="00A51107" w:rsidRPr="005C6CF4" w:rsidRDefault="00A51107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6C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Getekend te</w:t>
            </w:r>
          </w:p>
        </w:tc>
        <w:tc>
          <w:tcPr>
            <w:tcW w:w="283" w:type="dxa"/>
          </w:tcPr>
          <w:p w14:paraId="1A7EA7CB" w14:textId="77777777" w:rsidR="00A51107" w:rsidRPr="005C6CF4" w:rsidRDefault="00A51107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6C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85" w:type="dxa"/>
            <w:tcBorders>
              <w:bottom w:val="dotted" w:sz="4" w:space="0" w:color="auto"/>
            </w:tcBorders>
          </w:tcPr>
          <w:p w14:paraId="07F7E640" w14:textId="77777777" w:rsidR="00A51107" w:rsidRPr="005C6CF4" w:rsidRDefault="00A51107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</w:tcPr>
          <w:p w14:paraId="4C48CE03" w14:textId="77777777" w:rsidR="00A51107" w:rsidRPr="005C6CF4" w:rsidRDefault="00A51107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6C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278" w:type="dxa"/>
          </w:tcPr>
          <w:p w14:paraId="20141BBD" w14:textId="77777777" w:rsidR="00A51107" w:rsidRPr="005C6CF4" w:rsidRDefault="00A51107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6C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498" w:type="dxa"/>
            <w:tcBorders>
              <w:bottom w:val="dotted" w:sz="4" w:space="0" w:color="auto"/>
            </w:tcBorders>
          </w:tcPr>
          <w:p w14:paraId="3E78E28C" w14:textId="77777777" w:rsidR="00A51107" w:rsidRPr="005C6CF4" w:rsidRDefault="00A51107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D5492" w:rsidRPr="005C6CF4" w14:paraId="217DA450" w14:textId="77777777" w:rsidTr="001C0697">
        <w:tc>
          <w:tcPr>
            <w:tcW w:w="1668" w:type="dxa"/>
          </w:tcPr>
          <w:p w14:paraId="6767C6C8" w14:textId="77777777" w:rsidR="001D5492" w:rsidRPr="005C6CF4" w:rsidRDefault="001D5492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gridSpan w:val="2"/>
          </w:tcPr>
          <w:p w14:paraId="1341D195" w14:textId="77777777" w:rsidR="001D5492" w:rsidRPr="005C6CF4" w:rsidRDefault="001D5492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</w:tcPr>
          <w:p w14:paraId="5F11FC52" w14:textId="77777777" w:rsidR="001D5492" w:rsidRPr="005C6CF4" w:rsidRDefault="001D5492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76" w:type="dxa"/>
            <w:gridSpan w:val="2"/>
            <w:tcBorders>
              <w:top w:val="dotted" w:sz="4" w:space="0" w:color="auto"/>
            </w:tcBorders>
          </w:tcPr>
          <w:p w14:paraId="5009C2A9" w14:textId="77777777" w:rsidR="001D5492" w:rsidRPr="005C6CF4" w:rsidRDefault="001D5492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C0697" w:rsidRPr="005C6CF4" w14:paraId="614079FB" w14:textId="77777777" w:rsidTr="001C0697">
        <w:tc>
          <w:tcPr>
            <w:tcW w:w="1668" w:type="dxa"/>
          </w:tcPr>
          <w:p w14:paraId="6C155F83" w14:textId="77777777" w:rsidR="001C0697" w:rsidRPr="005C6CF4" w:rsidRDefault="001C0697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6CF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Handtekening </w:t>
            </w:r>
            <w:r w:rsidRPr="005C6CF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283" w:type="dxa"/>
          </w:tcPr>
          <w:p w14:paraId="0AFE0540" w14:textId="77777777" w:rsidR="001C0697" w:rsidRPr="005C6CF4" w:rsidRDefault="001C0697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6C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85" w:type="dxa"/>
            <w:tcBorders>
              <w:bottom w:val="dotted" w:sz="4" w:space="0" w:color="auto"/>
            </w:tcBorders>
          </w:tcPr>
          <w:p w14:paraId="4E1C2803" w14:textId="77777777" w:rsidR="001C0697" w:rsidRPr="005C6CF4" w:rsidRDefault="001C0697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bottom w:val="dotted" w:sz="4" w:space="0" w:color="auto"/>
            </w:tcBorders>
          </w:tcPr>
          <w:p w14:paraId="2937EB09" w14:textId="77777777" w:rsidR="001C0697" w:rsidRPr="005C6CF4" w:rsidRDefault="001C0697" w:rsidP="00A12A6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194777E" w14:textId="77777777" w:rsidR="00D37264" w:rsidRDefault="00CF3523"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  <w:vertAlign w:val="superscript"/>
        </w:rPr>
        <w:t>1)</w:t>
      </w:r>
      <w:r>
        <w:rPr>
          <w:rFonts w:ascii="Arial" w:hAnsi="Arial" w:cs="Arial"/>
          <w:i/>
          <w:sz w:val="18"/>
          <w:szCs w:val="18"/>
        </w:rPr>
        <w:t xml:space="preserve"> O</w:t>
      </w:r>
      <w:r w:rsidRPr="00384043">
        <w:rPr>
          <w:rFonts w:ascii="Arial" w:hAnsi="Arial" w:cs="Arial"/>
          <w:i/>
          <w:sz w:val="18"/>
          <w:szCs w:val="18"/>
        </w:rPr>
        <w:t>ndertekening door een hiertoe tekenbevoegd</w:t>
      </w:r>
      <w:r>
        <w:rPr>
          <w:rFonts w:ascii="Arial" w:hAnsi="Arial" w:cs="Arial"/>
          <w:i/>
          <w:sz w:val="18"/>
          <w:szCs w:val="18"/>
        </w:rPr>
        <w:t>e</w:t>
      </w:r>
      <w:r w:rsidRPr="00384043">
        <w:rPr>
          <w:rFonts w:ascii="Arial" w:hAnsi="Arial" w:cs="Arial"/>
          <w:i/>
          <w:sz w:val="18"/>
          <w:szCs w:val="18"/>
        </w:rPr>
        <w:t xml:space="preserve"> van de onderneming waar de factuur naar toe wordt gestuurd)</w:t>
      </w:r>
    </w:p>
    <w:sectPr w:rsidR="00D37264" w:rsidSect="005C6CF4">
      <w:headerReference w:type="default" r:id="rId7"/>
      <w:pgSz w:w="11906" w:h="16838"/>
      <w:pgMar w:top="212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A483" w14:textId="77777777" w:rsidR="00E209E7" w:rsidRDefault="00E209E7" w:rsidP="00EB640F">
      <w:r>
        <w:separator/>
      </w:r>
    </w:p>
  </w:endnote>
  <w:endnote w:type="continuationSeparator" w:id="0">
    <w:p w14:paraId="13F1F4AB" w14:textId="77777777" w:rsidR="00E209E7" w:rsidRDefault="00E209E7" w:rsidP="00E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C011" w14:textId="77777777" w:rsidR="00E209E7" w:rsidRDefault="00E209E7" w:rsidP="00EB640F">
      <w:r>
        <w:separator/>
      </w:r>
    </w:p>
  </w:footnote>
  <w:footnote w:type="continuationSeparator" w:id="0">
    <w:p w14:paraId="1C060235" w14:textId="77777777" w:rsidR="00E209E7" w:rsidRDefault="00E209E7" w:rsidP="00EB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9DD" w14:textId="77777777" w:rsidR="006D5672" w:rsidRDefault="00E27A7E" w:rsidP="00B61683">
    <w:pPr>
      <w:pStyle w:val="Koptekst"/>
    </w:pPr>
    <w:r w:rsidRPr="00B61683">
      <w:rPr>
        <w:noProof/>
        <w:lang w:val="en-US"/>
      </w:rPr>
      <w:drawing>
        <wp:inline distT="0" distB="0" distL="0" distR="0" wp14:anchorId="5FF287B7" wp14:editId="764D525E">
          <wp:extent cx="1798320" cy="899160"/>
          <wp:effectExtent l="0" t="0" r="0" b="0"/>
          <wp:docPr id="13" name="Afbeelding 1" descr="Beschrijving: Macintosh HD:Users:JTP:Desktop:TCKI docx? tcki.nl:TCK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Macintosh HD:Users:JTP:Desktop:TCKI docx? tcki.nl:TCK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57E"/>
    <w:multiLevelType w:val="hybridMultilevel"/>
    <w:tmpl w:val="FC40A7E4"/>
    <w:lvl w:ilvl="0" w:tplc="F8B6FF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11EF8"/>
    <w:multiLevelType w:val="hybridMultilevel"/>
    <w:tmpl w:val="B3206E04"/>
    <w:lvl w:ilvl="0" w:tplc="826E2C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446344">
    <w:abstractNumId w:val="0"/>
  </w:num>
  <w:num w:numId="2" w16cid:durableId="490143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E7"/>
    <w:rsid w:val="00010F26"/>
    <w:rsid w:val="000662C3"/>
    <w:rsid w:val="00111D37"/>
    <w:rsid w:val="001C0697"/>
    <w:rsid w:val="001D0A66"/>
    <w:rsid w:val="001D5492"/>
    <w:rsid w:val="001E07B7"/>
    <w:rsid w:val="00210C4C"/>
    <w:rsid w:val="00274774"/>
    <w:rsid w:val="002F3CB5"/>
    <w:rsid w:val="003E59A6"/>
    <w:rsid w:val="004103AE"/>
    <w:rsid w:val="005C6CF4"/>
    <w:rsid w:val="0060685A"/>
    <w:rsid w:val="00661856"/>
    <w:rsid w:val="006D5672"/>
    <w:rsid w:val="00730A6C"/>
    <w:rsid w:val="007A7DD9"/>
    <w:rsid w:val="007D590A"/>
    <w:rsid w:val="00824171"/>
    <w:rsid w:val="008D7701"/>
    <w:rsid w:val="00A167F3"/>
    <w:rsid w:val="00A426C6"/>
    <w:rsid w:val="00A51107"/>
    <w:rsid w:val="00A66892"/>
    <w:rsid w:val="00AB7FEF"/>
    <w:rsid w:val="00AF1C4C"/>
    <w:rsid w:val="00B61683"/>
    <w:rsid w:val="00B7497F"/>
    <w:rsid w:val="00C054BB"/>
    <w:rsid w:val="00C37272"/>
    <w:rsid w:val="00C87148"/>
    <w:rsid w:val="00CE498C"/>
    <w:rsid w:val="00CF3523"/>
    <w:rsid w:val="00D37264"/>
    <w:rsid w:val="00D41C2E"/>
    <w:rsid w:val="00D856EB"/>
    <w:rsid w:val="00DA3670"/>
    <w:rsid w:val="00DA5462"/>
    <w:rsid w:val="00DC7CCE"/>
    <w:rsid w:val="00E209E7"/>
    <w:rsid w:val="00E27A7E"/>
    <w:rsid w:val="00EB640F"/>
    <w:rsid w:val="00F30EFA"/>
    <w:rsid w:val="00F404C5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B9ABABA"/>
  <w15:chartTrackingRefBased/>
  <w15:docId w15:val="{329FC2F4-0280-42DB-8D95-731E7886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07B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64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EB640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B64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EB640F"/>
    <w:rPr>
      <w:sz w:val="24"/>
      <w:szCs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D41C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1683"/>
    <w:rPr>
      <w:rFonts w:ascii="Lucida Grande" w:hAnsi="Lucida Grande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B61683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CF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LGEMEEN%20DOC\Sjablonen-SECR\Opdrachtform%20Tekenkamer23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Opdrachtform Tekenkamer23</Template>
  <TotalTime>0</TotalTime>
  <Pages>1</Pages>
  <Words>209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tcki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Secretariaat-1</dc:creator>
  <cp:keywords/>
  <cp:lastModifiedBy>Secretariaat-1</cp:lastModifiedBy>
  <cp:revision>1</cp:revision>
  <cp:lastPrinted>2017-09-22T14:54:00Z</cp:lastPrinted>
  <dcterms:created xsi:type="dcterms:W3CDTF">2023-01-06T09:57:00Z</dcterms:created>
  <dcterms:modified xsi:type="dcterms:W3CDTF">2023-01-06T09:57:00Z</dcterms:modified>
</cp:coreProperties>
</file>